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2520"/>
        <w:gridCol w:w="7992"/>
      </w:tblGrid>
      <w:tr w:rsidR="002C2CDD" w:rsidRPr="00333CD3" w14:paraId="51757A8D" w14:textId="77777777" w:rsidTr="00E22706">
        <w:tc>
          <w:tcPr>
            <w:tcW w:w="2520" w:type="dxa"/>
            <w:tcMar>
              <w:top w:w="504" w:type="dxa"/>
              <w:right w:w="720" w:type="dxa"/>
            </w:tcMar>
          </w:tcPr>
          <w:p w14:paraId="1937E932" w14:textId="553A2A5D" w:rsidR="00523479" w:rsidRDefault="0059523D" w:rsidP="000B61D1">
            <w:pPr>
              <w:pStyle w:val="Initials"/>
              <w:ind w:left="720" w:hanging="576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EC35BC3" wp14:editId="06D5B2CF">
                  <wp:simplePos x="0" y="0"/>
                  <wp:positionH relativeFrom="margin">
                    <wp:posOffset>54598</wp:posOffset>
                  </wp:positionH>
                  <wp:positionV relativeFrom="margin">
                    <wp:posOffset>-433705</wp:posOffset>
                  </wp:positionV>
                  <wp:extent cx="1709100" cy="1709100"/>
                  <wp:effectExtent l="0" t="0" r="5715" b="5715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1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100" cy="170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2DC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39B2DC92" wp14:editId="7CFD191C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72F8A3B8" id="Group 1" o:spid="_x0000_s1026" alt="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&#13;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&#13;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&#13;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&#13;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14:paraId="10F9DE49" w14:textId="600753F2" w:rsidR="00A50939" w:rsidRPr="00066395" w:rsidRDefault="00185B47" w:rsidP="007569C1">
            <w:pPr>
              <w:pStyle w:val="Ttulo3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Objective:"/>
                <w:tag w:val="Objective:"/>
                <w:id w:val="319159961"/>
                <w:placeholder>
                  <w:docPart w:val="91AF6F326CB26B4F86121D6C332CD979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066395">
                  <w:rPr>
                    <w:sz w:val="28"/>
                    <w:szCs w:val="28"/>
                  </w:rPr>
                  <w:t>Objective</w:t>
                </w:r>
              </w:sdtContent>
            </w:sdt>
          </w:p>
          <w:p w14:paraId="2C7E764E" w14:textId="4EBE4846" w:rsidR="00D9258B" w:rsidRPr="00066395" w:rsidRDefault="008D6F26" w:rsidP="007569C1">
            <w:pPr>
              <w:pStyle w:val="Ttulo3"/>
              <w:rPr>
                <w:sz w:val="28"/>
                <w:szCs w:val="28"/>
              </w:rPr>
            </w:pPr>
            <w:r w:rsidRPr="00066395">
              <w:rPr>
                <w:sz w:val="28"/>
                <w:szCs w:val="28"/>
              </w:rPr>
              <w:t>OBJETIV</w:t>
            </w:r>
            <w:r w:rsidR="00EF7F30">
              <w:rPr>
                <w:sz w:val="28"/>
                <w:szCs w:val="28"/>
              </w:rPr>
              <w:t>O</w:t>
            </w:r>
          </w:p>
          <w:p w14:paraId="5CD1560F" w14:textId="2C8FAE72" w:rsidR="002C2CDD" w:rsidRPr="00333CD3" w:rsidRDefault="003D0559" w:rsidP="007569C1">
            <w:r>
              <w:t xml:space="preserve">Artist that creates modern mythology based on issues that we face today. </w:t>
            </w:r>
          </w:p>
          <w:p w14:paraId="65DF587C" w14:textId="7EEA2A51" w:rsidR="002C2CDD" w:rsidRPr="00066395" w:rsidRDefault="00185B47" w:rsidP="007569C1">
            <w:pPr>
              <w:pStyle w:val="Ttulo3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Skills:"/>
                <w:tag w:val="Skills:"/>
                <w:id w:val="1490835561"/>
                <w:placeholder>
                  <w:docPart w:val="206EDE0096D2D447A5E9A17E0E56407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066395">
                  <w:rPr>
                    <w:sz w:val="28"/>
                    <w:szCs w:val="28"/>
                  </w:rPr>
                  <w:t>Skills</w:t>
                </w:r>
              </w:sdtContent>
            </w:sdt>
          </w:p>
          <w:p w14:paraId="78666BFE" w14:textId="62D77310" w:rsidR="00D9258B" w:rsidRPr="00066395" w:rsidRDefault="00D9258B" w:rsidP="007569C1">
            <w:pPr>
              <w:pStyle w:val="Ttulo3"/>
              <w:rPr>
                <w:sz w:val="28"/>
                <w:szCs w:val="28"/>
              </w:rPr>
            </w:pPr>
            <w:r w:rsidRPr="00066395">
              <w:rPr>
                <w:sz w:val="28"/>
                <w:szCs w:val="28"/>
              </w:rPr>
              <w:t>habilidades</w:t>
            </w:r>
          </w:p>
          <w:p w14:paraId="21FC563F" w14:textId="77777777" w:rsidR="00741125" w:rsidRDefault="003D0559" w:rsidP="00741125">
            <w:r w:rsidRPr="008D6EB1">
              <w:rPr>
                <w:u w:val="single"/>
              </w:rPr>
              <w:t>Painting</w:t>
            </w:r>
            <w:r w:rsidR="00754BAB" w:rsidRPr="008D6EB1">
              <w:rPr>
                <w:u w:val="single"/>
              </w:rPr>
              <w:t xml:space="preserve"> Skills:</w:t>
            </w:r>
            <w:r w:rsidR="00754BAB">
              <w:t xml:space="preserve"> Watercolors &amp; Oils</w:t>
            </w:r>
          </w:p>
          <w:p w14:paraId="286BDB79" w14:textId="77777777" w:rsidR="00754BAB" w:rsidRDefault="00754BAB" w:rsidP="00741125">
            <w:r>
              <w:t>Drawing: Graphite, Carbon &amp; Pastels</w:t>
            </w:r>
          </w:p>
          <w:p w14:paraId="1B22E1B3" w14:textId="77777777" w:rsidR="008D6EB1" w:rsidRPr="008D6EB1" w:rsidRDefault="00754BAB" w:rsidP="00741125">
            <w:pPr>
              <w:rPr>
                <w:u w:val="single"/>
              </w:rPr>
            </w:pPr>
            <w:r w:rsidRPr="008D6EB1">
              <w:rPr>
                <w:u w:val="single"/>
              </w:rPr>
              <w:t>Digital:</w:t>
            </w:r>
          </w:p>
          <w:p w14:paraId="23922B48" w14:textId="07AD36FB" w:rsidR="00754BAB" w:rsidRDefault="00754BAB" w:rsidP="00741125">
            <w:r>
              <w:t xml:space="preserve">Photoshop, Microsoft Word, </w:t>
            </w:r>
            <w:proofErr w:type="spellStart"/>
            <w:r>
              <w:t>Powerpoint</w:t>
            </w:r>
            <w:proofErr w:type="spellEnd"/>
            <w:r>
              <w:t xml:space="preserve"> Presentations</w:t>
            </w:r>
          </w:p>
          <w:p w14:paraId="45084A66" w14:textId="77777777" w:rsidR="00754BAB" w:rsidRDefault="00754BAB" w:rsidP="00741125">
            <w:r>
              <w:t>Website Design Wix.com</w:t>
            </w:r>
          </w:p>
          <w:p w14:paraId="4452817C" w14:textId="7A832EDD" w:rsidR="00754BAB" w:rsidRPr="00333CD3" w:rsidRDefault="00754BAB" w:rsidP="00741125">
            <w:r w:rsidRPr="008D6EB1">
              <w:rPr>
                <w:u w:val="single"/>
              </w:rPr>
              <w:t>Marketing:</w:t>
            </w:r>
            <w:r>
              <w:t xml:space="preserve"> Mailchimp, Viator, Bokun, </w:t>
            </w:r>
            <w:r w:rsidR="00C03AD4">
              <w:t>Facebook, Instagram</w:t>
            </w:r>
          </w:p>
        </w:tc>
        <w:tc>
          <w:tcPr>
            <w:tcW w:w="7992" w:type="dxa"/>
            <w:tcMar>
              <w:top w:w="504" w:type="dxa"/>
              <w:left w:w="0" w:type="dxa"/>
            </w:tcMar>
          </w:tcPr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7992"/>
            </w:tblGrid>
            <w:tr w:rsidR="00C612DA" w:rsidRPr="00333CD3" w14:paraId="1016CE05" w14:textId="77777777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14:paraId="2C3E563A" w14:textId="1811C41A" w:rsidR="00C612DA" w:rsidRPr="00333CD3" w:rsidRDefault="00185B47" w:rsidP="00C612DA">
                  <w:pPr>
                    <w:pStyle w:val="Ttulo1"/>
                    <w:outlineLvl w:val="0"/>
                  </w:pPr>
                  <w:sdt>
                    <w:sdtPr>
                      <w:alias w:val="Your Name:"/>
                      <w:tag w:val="Your Name:"/>
                      <w:id w:val="1982421306"/>
                      <w:placeholder>
                        <w:docPart w:val="37979616F86B8C428B2E29AE307A38F1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3D0559">
                        <w:t>Isis rodriguez</w:t>
                      </w:r>
                    </w:sdtContent>
                  </w:sdt>
                </w:p>
                <w:p w14:paraId="6E7EC34A" w14:textId="336191EC" w:rsidR="00C612DA" w:rsidRPr="00333CD3" w:rsidRDefault="00185B47" w:rsidP="00E02DCD">
                  <w:pPr>
                    <w:pStyle w:val="Ttulo2"/>
                    <w:outlineLvl w:val="1"/>
                  </w:pPr>
                  <w:sdt>
                    <w:sdtPr>
                      <w:alias w:val="Profession or Industry:"/>
                      <w:tag w:val="Profession or Industry:"/>
                      <w:id w:val="-83681269"/>
                      <w:placeholder>
                        <w:docPart w:val="B5FE5E8B44728B4DB6C08180680C764D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3D0559">
                        <w:t>contemporary myth painter</w:t>
                      </w:r>
                    </w:sdtContent>
                  </w:sdt>
                  <w:r w:rsidR="00E02DCD">
                    <w:t xml:space="preserve"> </w:t>
                  </w:r>
                  <w:sdt>
                    <w:sdtPr>
                      <w:alias w:val="Link to other online properties:"/>
                      <w:tag w:val="Link to other online properties:"/>
                      <w:id w:val="1480037238"/>
                      <w:placeholder>
                        <w:docPart w:val="BBB54A2C36310443AFB5DE18F9D2173C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EF7F30">
                        <w:t>/ www.isisrodriguez.com</w:t>
                      </w:r>
                      <w:r w:rsidR="00EF7F30">
                        <w:br/>
                        <w:t>www.instagram.com/isisrodriguezartstudio</w:t>
                      </w:r>
                      <w:r w:rsidR="00EF7F30">
                        <w:br/>
                        <w:t>WWW</w:t>
                      </w:r>
                      <w:r w:rsidR="00EF7F30">
                        <w:br/>
                      </w:r>
                      <w:r w:rsidR="0059523D">
                        <w:rPr>
                          <w:noProof/>
                        </w:rPr>
                        <w:drawing>
                          <wp:inline distT="0" distB="0" distL="0" distR="0" wp14:anchorId="4127D1FE" wp14:editId="16EC6C34">
                            <wp:extent cx="731520" cy="731520"/>
                            <wp:effectExtent l="0" t="0" r="5080" b="508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n 7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1520" cy="731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523D">
                        <w:rPr>
                          <w:noProof/>
                        </w:rPr>
                        <w:drawing>
                          <wp:inline distT="0" distB="0" distL="0" distR="0" wp14:anchorId="67D3ED62" wp14:editId="7E53FCD6">
                            <wp:extent cx="731520" cy="731520"/>
                            <wp:effectExtent l="0" t="0" r="5080" b="508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n 5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1520" cy="731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7F30">
                        <w:t>/</w:t>
                      </w:r>
                    </w:sdtContent>
                  </w:sdt>
                </w:p>
              </w:tc>
            </w:tr>
          </w:tbl>
          <w:p w14:paraId="55EA4B17" w14:textId="6A0589A2" w:rsidR="002C2CDD" w:rsidRPr="00066395" w:rsidRDefault="00185B47" w:rsidP="007569C1">
            <w:pPr>
              <w:pStyle w:val="Ttulo3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Experience:"/>
                <w:tag w:val="Experience:"/>
                <w:id w:val="1217937480"/>
                <w:placeholder>
                  <w:docPart w:val="AFD893D3DD998F43938DAF52849DDE1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066395">
                  <w:rPr>
                    <w:sz w:val="28"/>
                    <w:szCs w:val="28"/>
                  </w:rPr>
                  <w:t>Experience</w:t>
                </w:r>
              </w:sdtContent>
            </w:sdt>
            <w:r w:rsidR="00531EBB">
              <w:rPr>
                <w:sz w:val="28"/>
                <w:szCs w:val="28"/>
              </w:rPr>
              <w:t xml:space="preserve"> </w:t>
            </w:r>
            <w:r w:rsidR="00D9258B" w:rsidRPr="00066395">
              <w:rPr>
                <w:sz w:val="28"/>
                <w:szCs w:val="28"/>
              </w:rPr>
              <w:t>/ experiencia</w:t>
            </w:r>
          </w:p>
          <w:p w14:paraId="184F90D1" w14:textId="0E7670F6" w:rsidR="002C2CDD" w:rsidRPr="00333CD3" w:rsidRDefault="00834FBA" w:rsidP="003C4330">
            <w:pPr>
              <w:pStyle w:val="Ttulo4"/>
              <w:spacing w:line="240" w:lineRule="auto"/>
            </w:pPr>
            <w:r>
              <w:t>ARTIST</w:t>
            </w:r>
            <w:r w:rsidR="00C03AD4">
              <w:t xml:space="preserve"> </w:t>
            </w:r>
            <w:r w:rsidR="002C2CDD" w:rsidRPr="00333CD3">
              <w:t xml:space="preserve">• </w:t>
            </w:r>
            <w:r w:rsidR="00A82AA3">
              <w:t xml:space="preserve">galeria nepantla concept </w:t>
            </w:r>
            <w:r w:rsidR="0059523D">
              <w:t>GALLERY SMA</w:t>
            </w:r>
            <w:r w:rsidR="00A070D4">
              <w:t xml:space="preserve"> GTO MX </w:t>
            </w:r>
            <w:r w:rsidR="002C2CDD" w:rsidRPr="00333CD3">
              <w:t xml:space="preserve">• </w:t>
            </w:r>
            <w:r>
              <w:t>2017- NOW</w:t>
            </w:r>
          </w:p>
          <w:p w14:paraId="3F736523" w14:textId="769E1A68" w:rsidR="002C2CDD" w:rsidRPr="00333CD3" w:rsidRDefault="00761B8C" w:rsidP="003C4330">
            <w:pPr>
              <w:spacing w:line="240" w:lineRule="auto"/>
            </w:pPr>
            <w:r>
              <w:t xml:space="preserve">Creator and producer of all artworks and art exhibits. Social media marketing and managing. </w:t>
            </w:r>
          </w:p>
          <w:p w14:paraId="766718E2" w14:textId="2812302E" w:rsidR="00761B8C" w:rsidRDefault="00A82AA3" w:rsidP="003C4330">
            <w:pPr>
              <w:pStyle w:val="Ttulo4"/>
              <w:spacing w:line="240" w:lineRule="auto"/>
            </w:pPr>
            <w:r>
              <w:t>art professor</w:t>
            </w:r>
            <w:r w:rsidRPr="00333CD3">
              <w:t xml:space="preserve"> • </w:t>
            </w:r>
            <w:r>
              <w:t>the instituto de Allende</w:t>
            </w:r>
            <w:r w:rsidR="00A070D4">
              <w:t>, SMA GTO MX</w:t>
            </w:r>
            <w:r>
              <w:t xml:space="preserve"> </w:t>
            </w:r>
            <w:r w:rsidRPr="00333CD3">
              <w:t xml:space="preserve">• </w:t>
            </w:r>
            <w:r>
              <w:t>2011-2017</w:t>
            </w:r>
          </w:p>
          <w:p w14:paraId="3B097720" w14:textId="745B9B39" w:rsidR="00A82AA3" w:rsidRDefault="00761B8C" w:rsidP="003C4330">
            <w:pPr>
              <w:spacing w:line="240" w:lineRule="auto"/>
            </w:pPr>
            <w:r>
              <w:t>Creation of Inspirat</w:t>
            </w:r>
            <w:r w:rsidR="0059523D">
              <w:t>i</w:t>
            </w:r>
            <w:r>
              <w:t>onal Curriculums of Contemporary Issues</w:t>
            </w:r>
            <w:r w:rsidR="00A070D4">
              <w:t>.</w:t>
            </w:r>
            <w:r>
              <w:t xml:space="preserve"> Planning and Organizing Classes in Painting, Drawing and Digital Art. Critiques</w:t>
            </w:r>
            <w:r w:rsidR="00C35FC5">
              <w:t xml:space="preserve">, grading </w:t>
            </w:r>
            <w:r>
              <w:t xml:space="preserve">and Organizing Student Art Exhibits. </w:t>
            </w:r>
          </w:p>
          <w:p w14:paraId="48FBC6EE" w14:textId="51EE39B8" w:rsidR="002C2CDD" w:rsidRPr="00333CD3" w:rsidRDefault="00A82AA3" w:rsidP="003C4330">
            <w:pPr>
              <w:pStyle w:val="Ttulo4"/>
              <w:spacing w:line="240" w:lineRule="auto"/>
            </w:pPr>
            <w:r>
              <w:t>founder</w:t>
            </w:r>
            <w:r w:rsidR="002C2CDD" w:rsidRPr="00333CD3">
              <w:t xml:space="preserve"> • </w:t>
            </w:r>
            <w:r>
              <w:t>the atelier of cultural realism</w:t>
            </w:r>
            <w:r w:rsidR="00A070D4">
              <w:t>, OAXACA, MX</w:t>
            </w:r>
            <w:r w:rsidR="002C2CDD" w:rsidRPr="00333CD3">
              <w:t xml:space="preserve">• </w:t>
            </w:r>
            <w:r>
              <w:t>2007-2011</w:t>
            </w:r>
          </w:p>
          <w:p w14:paraId="7E0B82C8" w14:textId="2EE15173" w:rsidR="002C2CDD" w:rsidRPr="00333CD3" w:rsidRDefault="00C35FC5" w:rsidP="003C4330">
            <w:pPr>
              <w:spacing w:line="240" w:lineRule="auto"/>
            </w:pPr>
            <w:r>
              <w:t>Founder, producer, community outreach, curriculums in skill building utilizing the methods</w:t>
            </w:r>
            <w:r w:rsidR="00864E8D">
              <w:t xml:space="preserve"> and technique</w:t>
            </w:r>
            <w:r>
              <w:t xml:space="preserve"> of the Great European Masters, such as “</w:t>
            </w:r>
            <w:proofErr w:type="spellStart"/>
            <w:r>
              <w:t>risparmio</w:t>
            </w:r>
            <w:proofErr w:type="spellEnd"/>
            <w:r>
              <w:t xml:space="preserve">”, site size, underpaintings, and proper color mixing, anatomy, composition, perspective. Study still life, portraiture and landscapes and the history of pigments. </w:t>
            </w:r>
          </w:p>
          <w:p w14:paraId="1AA52932" w14:textId="60925CF8" w:rsidR="002C2CDD" w:rsidRPr="00066395" w:rsidRDefault="00185B47" w:rsidP="007569C1">
            <w:pPr>
              <w:pStyle w:val="Ttulo3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Education:"/>
                <w:tag w:val="Education:"/>
                <w:id w:val="1349516922"/>
                <w:placeholder>
                  <w:docPart w:val="CD55B827EF54FE43AAB14F5F4163AC7D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066395">
                  <w:rPr>
                    <w:sz w:val="28"/>
                    <w:szCs w:val="28"/>
                  </w:rPr>
                  <w:t>Education</w:t>
                </w:r>
              </w:sdtContent>
            </w:sdt>
            <w:r w:rsidR="00531EBB">
              <w:rPr>
                <w:sz w:val="28"/>
                <w:szCs w:val="28"/>
              </w:rPr>
              <w:t xml:space="preserve"> </w:t>
            </w:r>
            <w:r w:rsidR="00D9258B" w:rsidRPr="00066395">
              <w:rPr>
                <w:sz w:val="28"/>
                <w:szCs w:val="28"/>
              </w:rPr>
              <w:t>/ educaci</w:t>
            </w:r>
            <w:r w:rsidR="008D6EB1">
              <w:rPr>
                <w:sz w:val="28"/>
                <w:szCs w:val="28"/>
              </w:rPr>
              <w:t>Ó</w:t>
            </w:r>
            <w:r w:rsidR="00D9258B" w:rsidRPr="00066395">
              <w:rPr>
                <w:sz w:val="28"/>
                <w:szCs w:val="28"/>
              </w:rPr>
              <w:t>n</w:t>
            </w:r>
          </w:p>
          <w:p w14:paraId="53835F73" w14:textId="77777777" w:rsidR="003C4330" w:rsidRDefault="008D6EB1" w:rsidP="003C4330">
            <w:pPr>
              <w:pStyle w:val="Ttulo4"/>
              <w:spacing w:line="360" w:lineRule="auto"/>
            </w:pPr>
            <w:r>
              <w:t>certificate of draftsmanship</w:t>
            </w:r>
            <w:r w:rsidRPr="00333CD3">
              <w:t xml:space="preserve">• </w:t>
            </w:r>
            <w:r>
              <w:t>200</w:t>
            </w:r>
            <w:r w:rsidR="003C4330">
              <w:t>5</w:t>
            </w:r>
            <w:r w:rsidRPr="00333CD3">
              <w:t xml:space="preserve">• </w:t>
            </w:r>
            <w:r>
              <w:t>the atelier of classical realism</w:t>
            </w:r>
          </w:p>
          <w:p w14:paraId="46046A76" w14:textId="77B18D47" w:rsidR="008D6EB1" w:rsidRDefault="003C4330" w:rsidP="003C4330">
            <w:pPr>
              <w:pStyle w:val="Ttulo4"/>
              <w:spacing w:line="360" w:lineRule="auto"/>
            </w:pPr>
            <w:r>
              <w:t xml:space="preserve">Animation department Marty macnamara </w:t>
            </w:r>
            <w:r w:rsidRPr="00333CD3">
              <w:t xml:space="preserve">• </w:t>
            </w:r>
            <w:r>
              <w:t>200</w:t>
            </w:r>
            <w:r>
              <w:t>0</w:t>
            </w:r>
            <w:r w:rsidRPr="00333CD3">
              <w:t>•</w:t>
            </w:r>
            <w:r>
              <w:t xml:space="preserve"> De Anza College</w:t>
            </w:r>
            <w:r w:rsidR="008D6EB1">
              <w:br/>
            </w:r>
            <w:r w:rsidR="008D6EB1">
              <w:t>Masters of fine art in progress</w:t>
            </w:r>
            <w:r w:rsidR="008D6EB1" w:rsidRPr="00333CD3">
              <w:t xml:space="preserve"> • </w:t>
            </w:r>
            <w:r w:rsidR="008D6EB1">
              <w:t>1989-90</w:t>
            </w:r>
            <w:r w:rsidR="008D6EB1" w:rsidRPr="00333CD3">
              <w:t xml:space="preserve"> • </w:t>
            </w:r>
            <w:r w:rsidR="008D6EB1">
              <w:t>san francisco art institute</w:t>
            </w:r>
          </w:p>
          <w:p w14:paraId="582BB852" w14:textId="02FF2CBF" w:rsidR="00D9258B" w:rsidRPr="00333CD3" w:rsidRDefault="00C03AD4" w:rsidP="003C4330">
            <w:pPr>
              <w:pStyle w:val="Ttulo4"/>
              <w:spacing w:line="360" w:lineRule="auto"/>
            </w:pPr>
            <w:r>
              <w:t>bachelors of fine art in painting</w:t>
            </w:r>
            <w:r w:rsidR="002C2CDD" w:rsidRPr="00333CD3">
              <w:t xml:space="preserve"> • </w:t>
            </w:r>
            <w:r>
              <w:t>1988</w:t>
            </w:r>
            <w:r w:rsidR="002C2CDD" w:rsidRPr="00333CD3">
              <w:t xml:space="preserve"> • </w:t>
            </w:r>
            <w:r>
              <w:t>University of Kansas</w:t>
            </w:r>
          </w:p>
          <w:p w14:paraId="48E4D1C0" w14:textId="657A217E" w:rsidR="00E22706" w:rsidRPr="00EF7F30" w:rsidRDefault="00C03AD4" w:rsidP="00E22706">
            <w:pPr>
              <w:pStyle w:val="Ttulo3"/>
              <w:rPr>
                <w:sz w:val="28"/>
                <w:szCs w:val="28"/>
                <w:lang w:val="es-MX"/>
              </w:rPr>
            </w:pPr>
            <w:r w:rsidRPr="00EF7F30">
              <w:rPr>
                <w:sz w:val="28"/>
                <w:szCs w:val="28"/>
                <w:lang w:val="es-MX"/>
              </w:rPr>
              <w:t>SOLO EXHIBITIONS</w:t>
            </w:r>
            <w:r w:rsidR="00531EBB">
              <w:rPr>
                <w:sz w:val="28"/>
                <w:szCs w:val="28"/>
                <w:lang w:val="es-MX"/>
              </w:rPr>
              <w:t xml:space="preserve"> </w:t>
            </w:r>
            <w:r w:rsidR="00D9258B" w:rsidRPr="00EF7F30">
              <w:rPr>
                <w:sz w:val="28"/>
                <w:szCs w:val="28"/>
                <w:lang w:val="es-MX"/>
              </w:rPr>
              <w:t>/ exposiciones individuales</w:t>
            </w:r>
          </w:p>
          <w:p w14:paraId="2544344E" w14:textId="11B8347F" w:rsidR="00E22706" w:rsidRPr="008D6EB1" w:rsidRDefault="00D9258B" w:rsidP="00092617">
            <w:pPr>
              <w:pStyle w:val="NormalWeb"/>
              <w:rPr>
                <w:rFonts w:asciiTheme="majorHAnsi" w:hAnsiTheme="majorHAnsi"/>
                <w:b/>
                <w:bCs/>
                <w:sz w:val="20"/>
                <w:szCs w:val="20"/>
                <w:lang w:val="es-MX"/>
              </w:rPr>
            </w:pPr>
            <w:r w:rsidRPr="00EF7F30">
              <w:rPr>
                <w:rFonts w:asciiTheme="majorHAnsi" w:hAnsiTheme="majorHAnsi"/>
                <w:b/>
                <w:bCs/>
                <w:sz w:val="20"/>
                <w:szCs w:val="20"/>
                <w:lang w:val="es-MX"/>
              </w:rPr>
              <w:t xml:space="preserve">2022 </w:t>
            </w:r>
            <w:r w:rsidR="00092617" w:rsidRPr="00EF7F30">
              <w:rPr>
                <w:rFonts w:asciiTheme="majorHAnsi" w:hAnsiTheme="majorHAnsi"/>
                <w:b/>
                <w:bCs/>
                <w:sz w:val="20"/>
                <w:szCs w:val="20"/>
                <w:lang w:val="es-MX"/>
              </w:rPr>
              <w:t>Manisfestaciones Espirituales en La Feminin</w:t>
            </w:r>
            <w:r w:rsidR="00BC60A9">
              <w:rPr>
                <w:rFonts w:asciiTheme="majorHAnsi" w:hAnsiTheme="majorHAnsi"/>
                <w:b/>
                <w:bCs/>
                <w:sz w:val="20"/>
                <w:szCs w:val="20"/>
                <w:lang w:val="es-MX"/>
              </w:rPr>
              <w:t>o</w:t>
            </w:r>
            <w:r w:rsidR="00092617" w:rsidRPr="00EF7F30">
              <w:rPr>
                <w:rFonts w:asciiTheme="majorHAnsi" w:hAnsiTheme="majorHAnsi"/>
                <w:b/>
                <w:bCs/>
                <w:sz w:val="20"/>
                <w:szCs w:val="20"/>
                <w:lang w:val="es-MX"/>
              </w:rPr>
              <w:t>,</w:t>
            </w:r>
            <w:r w:rsidR="00226DCB" w:rsidRPr="00EF7F30">
              <w:rPr>
                <w:rFonts w:asciiTheme="majorHAnsi" w:hAnsiTheme="majorHAnsi"/>
                <w:b/>
                <w:bCs/>
                <w:sz w:val="20"/>
                <w:szCs w:val="20"/>
                <w:lang w:val="es-MX"/>
              </w:rPr>
              <w:t xml:space="preserve"> Instituto de Arte y Cultura de Celaya, Gto Mx</w:t>
            </w:r>
            <w:r w:rsidR="008D6EB1">
              <w:rPr>
                <w:rFonts w:asciiTheme="majorHAnsi" w:hAnsiTheme="majorHAnsi"/>
                <w:b/>
                <w:bCs/>
                <w:sz w:val="20"/>
                <w:szCs w:val="20"/>
                <w:lang w:val="es-MX"/>
              </w:rPr>
              <w:br/>
            </w:r>
            <w:r w:rsidR="00092617" w:rsidRPr="00EF7F30">
              <w:rPr>
                <w:rFonts w:asciiTheme="majorHAnsi" w:hAnsiTheme="majorHAnsi"/>
                <w:b/>
                <w:bCs/>
                <w:sz w:val="20"/>
                <w:szCs w:val="20"/>
                <w:lang w:val="es-MX"/>
              </w:rPr>
              <w:t>2022 Blue Unicorn</w:t>
            </w:r>
            <w:r w:rsidRPr="00EF7F30">
              <w:rPr>
                <w:rFonts w:asciiTheme="majorHAnsi" w:hAnsiTheme="majorHAnsi"/>
                <w:b/>
                <w:bCs/>
                <w:sz w:val="20"/>
                <w:szCs w:val="20"/>
                <w:lang w:val="es-MX"/>
              </w:rPr>
              <w:t>, Galeria Nepantla, San Miguel de Allende, Gto Mx</w:t>
            </w:r>
            <w:r w:rsidR="008D6EB1">
              <w:rPr>
                <w:rFonts w:asciiTheme="majorHAnsi" w:hAnsiTheme="majorHAnsi"/>
                <w:b/>
                <w:bCs/>
                <w:sz w:val="20"/>
                <w:szCs w:val="20"/>
                <w:lang w:val="es-MX"/>
              </w:rPr>
              <w:br/>
            </w:r>
            <w:r w:rsidRPr="00EF7F30">
              <w:rPr>
                <w:rFonts w:asciiTheme="majorHAnsi" w:hAnsiTheme="majorHAnsi"/>
                <w:b/>
                <w:bCs/>
                <w:sz w:val="20"/>
                <w:szCs w:val="20"/>
                <w:lang w:val="es-MX"/>
              </w:rPr>
              <w:t xml:space="preserve">2019 </w:t>
            </w:r>
            <w:r w:rsidRPr="00EF7F30">
              <w:rPr>
                <w:rFonts w:asciiTheme="majorHAnsi" w:hAnsiTheme="majorHAnsi"/>
                <w:sz w:val="20"/>
                <w:szCs w:val="20"/>
                <w:lang w:val="es-MX"/>
              </w:rPr>
              <w:t>“CRUSH” Galería Nepantla, San Miguel de Allende, GTO MX</w:t>
            </w:r>
            <w:r w:rsidRPr="00EF7F30">
              <w:rPr>
                <w:rFonts w:asciiTheme="majorHAnsi" w:hAnsiTheme="majorHAnsi"/>
                <w:sz w:val="20"/>
                <w:szCs w:val="20"/>
                <w:lang w:val="es-MX"/>
              </w:rPr>
              <w:br/>
            </w:r>
            <w:r w:rsidR="00937386">
              <w:rPr>
                <w:noProof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7B282EDA" wp14:editId="64CED53F">
                  <wp:simplePos x="0" y="0"/>
                  <wp:positionH relativeFrom="margin">
                    <wp:posOffset>-1547774</wp:posOffset>
                  </wp:positionH>
                  <wp:positionV relativeFrom="margin">
                    <wp:posOffset>-2265045</wp:posOffset>
                  </wp:positionV>
                  <wp:extent cx="1709100" cy="1709100"/>
                  <wp:effectExtent l="0" t="0" r="5715" b="5715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1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100" cy="170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7F30">
              <w:rPr>
                <w:rFonts w:asciiTheme="majorHAnsi" w:hAnsiTheme="majorHAnsi"/>
                <w:b/>
                <w:bCs/>
                <w:sz w:val="20"/>
                <w:szCs w:val="20"/>
                <w:lang w:val="es-MX"/>
              </w:rPr>
              <w:t xml:space="preserve">2018 </w:t>
            </w:r>
            <w:r w:rsidRPr="00EF7F30">
              <w:rPr>
                <w:rFonts w:asciiTheme="majorHAnsi" w:hAnsiTheme="majorHAnsi"/>
                <w:sz w:val="20"/>
                <w:szCs w:val="20"/>
                <w:lang w:val="es-MX"/>
              </w:rPr>
              <w:t xml:space="preserve">“Perros Sagrados y Sus Chamanes” Galería Nepantla, San Miguel de Allende, GTO </w:t>
            </w:r>
            <w:r w:rsidRPr="00EF7F30">
              <w:rPr>
                <w:rFonts w:asciiTheme="majorHAnsi" w:hAnsiTheme="majorHAnsi"/>
                <w:b/>
                <w:bCs/>
                <w:sz w:val="20"/>
                <w:szCs w:val="20"/>
                <w:lang w:val="es-MX"/>
              </w:rPr>
              <w:t xml:space="preserve">2017 </w:t>
            </w:r>
            <w:r w:rsidRPr="00EF7F30">
              <w:rPr>
                <w:rFonts w:asciiTheme="majorHAnsi" w:hAnsiTheme="majorHAnsi"/>
                <w:sz w:val="20"/>
                <w:szCs w:val="20"/>
                <w:lang w:val="es-MX"/>
              </w:rPr>
              <w:t xml:space="preserve">“Leyendas del Reino de Nepantla” , Galeria Nepantla, San Miguel de Allende, GTO </w:t>
            </w:r>
            <w:r w:rsidRPr="00EF7F30">
              <w:rPr>
                <w:rFonts w:asciiTheme="majorHAnsi" w:hAnsiTheme="majorHAnsi"/>
                <w:b/>
                <w:bCs/>
                <w:sz w:val="20"/>
                <w:szCs w:val="20"/>
                <w:lang w:val="es-MX"/>
              </w:rPr>
              <w:t xml:space="preserve">2008 </w:t>
            </w:r>
            <w:r w:rsidRPr="00EF7F30">
              <w:rPr>
                <w:rFonts w:asciiTheme="majorHAnsi" w:hAnsiTheme="majorHAnsi"/>
                <w:sz w:val="20"/>
                <w:szCs w:val="20"/>
                <w:lang w:val="es-MX"/>
              </w:rPr>
              <w:t>”La Mujer Enmascarada” La Curtiduria, Oaxaca de Juarez, OAX. MX</w:t>
            </w:r>
            <w:r w:rsidR="008D6EB1">
              <w:rPr>
                <w:rFonts w:asciiTheme="majorHAnsi" w:hAnsiTheme="majorHAnsi"/>
                <w:sz w:val="20"/>
                <w:szCs w:val="20"/>
                <w:lang w:val="es-MX"/>
              </w:rPr>
              <w:br/>
            </w:r>
            <w:r w:rsidR="00E22706" w:rsidRPr="00EF7F30">
              <w:rPr>
                <w:rFonts w:asciiTheme="majorHAnsi" w:hAnsiTheme="majorHAnsi"/>
                <w:sz w:val="20"/>
                <w:szCs w:val="20"/>
                <w:lang w:val="es-MX"/>
              </w:rPr>
              <w:t>2006 “Glyphtoons” Patricia Correia Gallery, Santa Monica, CA</w:t>
            </w:r>
            <w:r w:rsidR="00E22706" w:rsidRPr="00EF7F30">
              <w:rPr>
                <w:rFonts w:asciiTheme="majorHAnsi" w:hAnsiTheme="majorHAnsi"/>
                <w:sz w:val="20"/>
                <w:szCs w:val="20"/>
                <w:lang w:val="es-MX"/>
              </w:rPr>
              <w:cr/>
              <w:t>1997 “My Life as a Comic Stripper” Galeria de la Raza, San Francisco, Ca</w:t>
            </w:r>
          </w:p>
          <w:p w14:paraId="6E920B9A" w14:textId="0665C307" w:rsidR="008D6F26" w:rsidRPr="00EF7F30" w:rsidRDefault="0037452F" w:rsidP="0037452F">
            <w:pPr>
              <w:pStyle w:val="Ttulo3"/>
              <w:rPr>
                <w:sz w:val="28"/>
                <w:szCs w:val="28"/>
                <w:lang w:val="es-MX"/>
              </w:rPr>
            </w:pPr>
            <w:r w:rsidRPr="00EF7F30">
              <w:rPr>
                <w:sz w:val="28"/>
                <w:szCs w:val="28"/>
                <w:lang w:val="es-MX"/>
              </w:rPr>
              <w:t>SELECTEd GROUP EXHIBITIONS</w:t>
            </w:r>
            <w:r w:rsidR="00531EBB">
              <w:rPr>
                <w:sz w:val="28"/>
                <w:szCs w:val="28"/>
                <w:lang w:val="es-MX"/>
              </w:rPr>
              <w:t xml:space="preserve"> </w:t>
            </w:r>
            <w:r w:rsidRPr="00EF7F30">
              <w:rPr>
                <w:sz w:val="28"/>
                <w:szCs w:val="28"/>
                <w:lang w:val="es-MX"/>
              </w:rPr>
              <w:t>/</w:t>
            </w:r>
            <w:r w:rsidR="00531EBB">
              <w:rPr>
                <w:sz w:val="28"/>
                <w:szCs w:val="28"/>
                <w:lang w:val="es-MX"/>
              </w:rPr>
              <w:t xml:space="preserve"> </w:t>
            </w:r>
            <w:r w:rsidRPr="00EF7F30">
              <w:rPr>
                <w:sz w:val="28"/>
                <w:szCs w:val="28"/>
                <w:lang w:val="es-MX"/>
              </w:rPr>
              <w:t>EXPOSICIONES COLECTIVAS SELECCIONADAS</w:t>
            </w:r>
          </w:p>
          <w:p w14:paraId="4EFC0116" w14:textId="77777777" w:rsidR="00BC60A9" w:rsidRDefault="00BC60A9" w:rsidP="00E22706">
            <w:pPr>
              <w:rPr>
                <w:rFonts w:asciiTheme="majorHAnsi" w:hAnsiTheme="majorHAnsi"/>
                <w:lang w:val="es-MX"/>
              </w:rPr>
            </w:pPr>
            <w:r>
              <w:rPr>
                <w:rFonts w:asciiTheme="majorHAnsi" w:hAnsiTheme="majorHAnsi"/>
                <w:lang w:val="es-MX"/>
              </w:rPr>
              <w:t>2020   “Mujeres con Faldas de Serpientes y Talones de Águila” Mission Cultural Center for</w:t>
            </w:r>
          </w:p>
          <w:p w14:paraId="69F8DCB9" w14:textId="496A99E6" w:rsidR="00BC60A9" w:rsidRDefault="00BC60A9" w:rsidP="00E22706">
            <w:pPr>
              <w:rPr>
                <w:rFonts w:asciiTheme="majorHAnsi" w:hAnsiTheme="majorHAnsi"/>
                <w:lang w:val="es-MX"/>
              </w:rPr>
            </w:pPr>
            <w:r>
              <w:rPr>
                <w:rFonts w:asciiTheme="majorHAnsi" w:hAnsiTheme="majorHAnsi"/>
                <w:lang w:val="es-MX"/>
              </w:rPr>
              <w:t xml:space="preserve">              Latino Arts, San Francisco, CA</w:t>
            </w:r>
          </w:p>
          <w:p w14:paraId="39BF0734" w14:textId="4BADEA0D" w:rsidR="00BC60A9" w:rsidRDefault="00BC60A9" w:rsidP="00E22706">
            <w:pPr>
              <w:rPr>
                <w:rFonts w:asciiTheme="majorHAnsi" w:hAnsiTheme="majorHAnsi"/>
                <w:lang w:val="es-MX"/>
              </w:rPr>
            </w:pPr>
            <w:r>
              <w:rPr>
                <w:rFonts w:asciiTheme="majorHAnsi" w:hAnsiTheme="majorHAnsi"/>
                <w:lang w:val="es-MX"/>
              </w:rPr>
              <w:t>2019   “Nekro Ópis” Museo de Geología, CDMX</w:t>
            </w:r>
          </w:p>
          <w:p w14:paraId="0AF31CEF" w14:textId="65E2680F" w:rsidR="00092617" w:rsidRPr="00EF7F30" w:rsidRDefault="00092617" w:rsidP="00E22706">
            <w:pPr>
              <w:rPr>
                <w:rFonts w:asciiTheme="majorHAnsi" w:hAnsiTheme="majorHAnsi"/>
                <w:lang w:val="es-MX"/>
              </w:rPr>
            </w:pPr>
            <w:r w:rsidRPr="00EF7F30">
              <w:rPr>
                <w:rFonts w:asciiTheme="majorHAnsi" w:hAnsiTheme="majorHAnsi"/>
                <w:lang w:val="es-MX"/>
              </w:rPr>
              <w:t xml:space="preserve">2015 </w:t>
            </w:r>
            <w:r w:rsidR="008D6EB1">
              <w:rPr>
                <w:rFonts w:asciiTheme="majorHAnsi" w:hAnsiTheme="majorHAnsi"/>
                <w:lang w:val="es-MX"/>
              </w:rPr>
              <w:t xml:space="preserve">   </w:t>
            </w:r>
            <w:r w:rsidRPr="00EF7F30">
              <w:rPr>
                <w:rFonts w:asciiTheme="majorHAnsi" w:hAnsiTheme="majorHAnsi"/>
                <w:lang w:val="es-MX"/>
              </w:rPr>
              <w:t>“Los Resp</w:t>
            </w:r>
            <w:r w:rsidR="00BC60A9">
              <w:rPr>
                <w:rFonts w:asciiTheme="majorHAnsi" w:hAnsiTheme="majorHAnsi"/>
                <w:lang w:val="es-MX"/>
              </w:rPr>
              <w:t>l</w:t>
            </w:r>
            <w:r w:rsidRPr="00EF7F30">
              <w:rPr>
                <w:rFonts w:asciiTheme="majorHAnsi" w:hAnsiTheme="majorHAnsi"/>
                <w:lang w:val="es-MX"/>
              </w:rPr>
              <w:t xml:space="preserve">andores” El Faro Centro Cultural, San Miguel de Allende, Gto Mx. </w:t>
            </w:r>
          </w:p>
          <w:p w14:paraId="7D9BE659" w14:textId="35D22CA1" w:rsidR="00E22706" w:rsidRPr="00E22706" w:rsidRDefault="00E22706" w:rsidP="00E22706">
            <w:pPr>
              <w:rPr>
                <w:rFonts w:asciiTheme="majorHAnsi" w:hAnsiTheme="majorHAnsi"/>
              </w:rPr>
            </w:pPr>
            <w:r w:rsidRPr="00E22706">
              <w:rPr>
                <w:rFonts w:asciiTheme="majorHAnsi" w:hAnsiTheme="majorHAnsi"/>
              </w:rPr>
              <w:t>2012</w:t>
            </w:r>
            <w:r w:rsidR="008D6EB1">
              <w:rPr>
                <w:rFonts w:asciiTheme="majorHAnsi" w:hAnsiTheme="majorHAnsi"/>
              </w:rPr>
              <w:t xml:space="preserve"> </w:t>
            </w:r>
            <w:proofErr w:type="gramStart"/>
            <w:r w:rsidR="008D6EB1">
              <w:rPr>
                <w:rFonts w:asciiTheme="majorHAnsi" w:hAnsiTheme="majorHAnsi"/>
              </w:rPr>
              <w:t xml:space="preserve">   </w:t>
            </w:r>
            <w:r w:rsidRPr="00E22706">
              <w:rPr>
                <w:rFonts w:asciiTheme="majorHAnsi" w:hAnsiTheme="majorHAnsi"/>
              </w:rPr>
              <w:t>“</w:t>
            </w:r>
            <w:proofErr w:type="gramEnd"/>
            <w:r w:rsidRPr="00E22706">
              <w:rPr>
                <w:rFonts w:asciiTheme="majorHAnsi" w:hAnsiTheme="majorHAnsi"/>
              </w:rPr>
              <w:t xml:space="preserve">Domestic Disobedience: Redefining the Feminine Space” San Diego Mesa </w:t>
            </w:r>
            <w:r w:rsidRPr="00E22706">
              <w:rPr>
                <w:rFonts w:asciiTheme="majorHAnsi" w:hAnsiTheme="majorHAnsi"/>
              </w:rPr>
              <w:tab/>
              <w:t>College Art Gallery, San Diego, CA</w:t>
            </w:r>
          </w:p>
          <w:p w14:paraId="60E0DE8A" w14:textId="6B2D9825" w:rsidR="00E22706" w:rsidRPr="00E22706" w:rsidRDefault="00E22706" w:rsidP="00E22706">
            <w:pPr>
              <w:rPr>
                <w:rFonts w:asciiTheme="majorHAnsi" w:hAnsiTheme="majorHAnsi"/>
              </w:rPr>
            </w:pPr>
            <w:r w:rsidRPr="00E22706">
              <w:rPr>
                <w:rFonts w:asciiTheme="majorHAnsi" w:hAnsiTheme="majorHAnsi"/>
              </w:rPr>
              <w:t>2010</w:t>
            </w:r>
            <w:r w:rsidR="008D6EB1">
              <w:rPr>
                <w:rFonts w:asciiTheme="majorHAnsi" w:hAnsiTheme="majorHAnsi"/>
              </w:rPr>
              <w:t xml:space="preserve"> </w:t>
            </w:r>
            <w:proofErr w:type="gramStart"/>
            <w:r w:rsidR="008D6EB1">
              <w:rPr>
                <w:rFonts w:asciiTheme="majorHAnsi" w:hAnsiTheme="majorHAnsi"/>
              </w:rPr>
              <w:t xml:space="preserve">   </w:t>
            </w:r>
            <w:r w:rsidRPr="00E22706">
              <w:rPr>
                <w:rFonts w:asciiTheme="majorHAnsi" w:hAnsiTheme="majorHAnsi"/>
              </w:rPr>
              <w:t>“</w:t>
            </w:r>
            <w:proofErr w:type="gramEnd"/>
            <w:r w:rsidRPr="00E22706">
              <w:rPr>
                <w:rFonts w:asciiTheme="majorHAnsi" w:hAnsiTheme="majorHAnsi"/>
              </w:rPr>
              <w:t>Child’s Play” Triton Museum of Art, San Jose, CA</w:t>
            </w:r>
          </w:p>
          <w:p w14:paraId="2DC637DD" w14:textId="7EE58EC6" w:rsidR="00E22706" w:rsidRPr="00E22706" w:rsidRDefault="00E22706" w:rsidP="00E22706">
            <w:pPr>
              <w:rPr>
                <w:rFonts w:asciiTheme="majorHAnsi" w:hAnsiTheme="majorHAnsi"/>
              </w:rPr>
            </w:pPr>
            <w:r w:rsidRPr="00E22706">
              <w:rPr>
                <w:rFonts w:asciiTheme="majorHAnsi" w:hAnsiTheme="majorHAnsi"/>
              </w:rPr>
              <w:t xml:space="preserve">2010 </w:t>
            </w:r>
            <w:proofErr w:type="gramStart"/>
            <w:r w:rsidRPr="00E22706">
              <w:rPr>
                <w:rFonts w:asciiTheme="majorHAnsi" w:hAnsiTheme="majorHAnsi"/>
              </w:rPr>
              <w:t xml:space="preserve">  </w:t>
            </w:r>
            <w:r w:rsidR="008D6EB1">
              <w:rPr>
                <w:rFonts w:asciiTheme="majorHAnsi" w:hAnsiTheme="majorHAnsi"/>
              </w:rPr>
              <w:t xml:space="preserve"> </w:t>
            </w:r>
            <w:r w:rsidRPr="00E22706">
              <w:rPr>
                <w:rFonts w:asciiTheme="majorHAnsi" w:hAnsiTheme="majorHAnsi"/>
              </w:rPr>
              <w:t>“</w:t>
            </w:r>
            <w:proofErr w:type="spellStart"/>
            <w:proofErr w:type="gramEnd"/>
            <w:r w:rsidRPr="00E22706">
              <w:rPr>
                <w:rFonts w:asciiTheme="majorHAnsi" w:hAnsiTheme="majorHAnsi"/>
              </w:rPr>
              <w:t>An</w:t>
            </w:r>
            <w:r w:rsidR="00BC60A9">
              <w:rPr>
                <w:rFonts w:asciiTheme="majorHAnsi" w:hAnsiTheme="majorHAnsi"/>
              </w:rPr>
              <w:t>a</w:t>
            </w:r>
            <w:r w:rsidRPr="00E22706">
              <w:rPr>
                <w:rFonts w:asciiTheme="majorHAnsi" w:hAnsiTheme="majorHAnsi"/>
              </w:rPr>
              <w:t>tomia</w:t>
            </w:r>
            <w:proofErr w:type="spellEnd"/>
            <w:r w:rsidRPr="00E22706">
              <w:rPr>
                <w:rFonts w:asciiTheme="majorHAnsi" w:hAnsiTheme="majorHAnsi"/>
              </w:rPr>
              <w:t>: Renewed Independence” Mission Cultural Center for Latino Arts</w:t>
            </w:r>
          </w:p>
          <w:p w14:paraId="2859EA0F" w14:textId="77777777" w:rsidR="00E22706" w:rsidRPr="008D6EB1" w:rsidRDefault="00E22706" w:rsidP="00E22706">
            <w:pPr>
              <w:rPr>
                <w:rFonts w:asciiTheme="majorHAnsi" w:hAnsiTheme="majorHAnsi"/>
                <w:lang w:val="es-MX"/>
              </w:rPr>
            </w:pPr>
            <w:r w:rsidRPr="00E22706">
              <w:rPr>
                <w:rFonts w:asciiTheme="majorHAnsi" w:hAnsiTheme="majorHAnsi"/>
              </w:rPr>
              <w:tab/>
            </w:r>
            <w:r w:rsidRPr="008D6EB1">
              <w:rPr>
                <w:rFonts w:asciiTheme="majorHAnsi" w:hAnsiTheme="majorHAnsi"/>
                <w:lang w:val="es-MX"/>
              </w:rPr>
              <w:t>San Francisco, CA</w:t>
            </w:r>
          </w:p>
          <w:p w14:paraId="1C7513F3" w14:textId="55D724CA" w:rsidR="00E22706" w:rsidRPr="00EF7F30" w:rsidRDefault="00E22706" w:rsidP="00E22706">
            <w:pPr>
              <w:outlineLvl w:val="0"/>
              <w:rPr>
                <w:rFonts w:asciiTheme="majorHAnsi" w:hAnsiTheme="majorHAnsi"/>
                <w:lang w:val="es-MX"/>
              </w:rPr>
            </w:pPr>
            <w:r w:rsidRPr="00EF7F30">
              <w:rPr>
                <w:rFonts w:asciiTheme="majorHAnsi" w:hAnsiTheme="majorHAnsi"/>
                <w:lang w:val="es-MX"/>
              </w:rPr>
              <w:t xml:space="preserve">2008  </w:t>
            </w:r>
            <w:r w:rsidR="008D6EB1">
              <w:rPr>
                <w:rFonts w:asciiTheme="majorHAnsi" w:hAnsiTheme="majorHAnsi"/>
                <w:lang w:val="es-MX"/>
              </w:rPr>
              <w:t xml:space="preserve">  </w:t>
            </w:r>
            <w:r w:rsidRPr="00EF7F30">
              <w:rPr>
                <w:rFonts w:asciiTheme="majorHAnsi" w:hAnsiTheme="majorHAnsi"/>
                <w:lang w:val="es-MX"/>
              </w:rPr>
              <w:t>“I</w:t>
            </w:r>
            <w:r w:rsidRPr="00EF7F30">
              <w:rPr>
                <w:rFonts w:asciiTheme="majorHAnsi" w:hAnsiTheme="majorHAnsi"/>
                <w:color w:val="000000"/>
                <w:lang w:val="es-MX"/>
              </w:rPr>
              <w:t>nsurrectas  y Estridentes en México a 100 años de Simone de Beauvoir</w:t>
            </w:r>
            <w:r w:rsidRPr="00EF7F30">
              <w:rPr>
                <w:rFonts w:asciiTheme="majorHAnsi" w:hAnsiTheme="majorHAnsi"/>
                <w:lang w:val="es-MX"/>
              </w:rPr>
              <w:t xml:space="preserve">” </w:t>
            </w:r>
          </w:p>
          <w:p w14:paraId="528B043A" w14:textId="39AB4C40" w:rsidR="00E22706" w:rsidRPr="00EF7F30" w:rsidRDefault="00E22706" w:rsidP="00E22706">
            <w:pPr>
              <w:ind w:firstLine="720"/>
              <w:rPr>
                <w:rFonts w:asciiTheme="majorHAnsi" w:hAnsiTheme="majorHAnsi"/>
                <w:lang w:val="es-MX"/>
              </w:rPr>
            </w:pPr>
            <w:r w:rsidRPr="00EF7F30">
              <w:rPr>
                <w:rFonts w:asciiTheme="majorHAnsi" w:hAnsiTheme="majorHAnsi"/>
                <w:lang w:val="es-MX"/>
              </w:rPr>
              <w:t xml:space="preserve">La Festival Internacional Cervantino, Museo de Alhondiga de Granaditas </w:t>
            </w:r>
            <w:r w:rsidRPr="00EF7F30">
              <w:rPr>
                <w:rFonts w:asciiTheme="majorHAnsi" w:hAnsiTheme="majorHAnsi"/>
                <w:lang w:val="es-MX"/>
              </w:rPr>
              <w:tab/>
              <w:t>Guanajuato, Mexico.</w:t>
            </w:r>
          </w:p>
          <w:p w14:paraId="3A2E12B1" w14:textId="77777777" w:rsidR="00E22706" w:rsidRPr="00E22706" w:rsidRDefault="00E22706" w:rsidP="00E22706">
            <w:pPr>
              <w:ind w:left="720"/>
              <w:outlineLvl w:val="0"/>
              <w:rPr>
                <w:rFonts w:asciiTheme="majorHAnsi" w:hAnsiTheme="majorHAnsi"/>
                <w:color w:val="000000"/>
              </w:rPr>
            </w:pPr>
            <w:r w:rsidRPr="00E22706">
              <w:rPr>
                <w:rFonts w:asciiTheme="majorHAnsi" w:hAnsiTheme="majorHAnsi"/>
              </w:rPr>
              <w:t xml:space="preserve">“Subjected Culture </w:t>
            </w:r>
            <w:r w:rsidRPr="00E22706">
              <w:rPr>
                <w:rFonts w:asciiTheme="majorHAnsi" w:hAnsiTheme="majorHAnsi" w:cs="Times-Roman"/>
                <w:color w:val="000000"/>
                <w:lang w:bidi="en-US"/>
              </w:rPr>
              <w:t>Interruptions and Resistances on Femaleness</w:t>
            </w:r>
            <w:r w:rsidRPr="00E22706">
              <w:rPr>
                <w:rFonts w:asciiTheme="majorHAnsi" w:hAnsiTheme="majorHAnsi"/>
              </w:rPr>
              <w:t xml:space="preserve">” </w:t>
            </w:r>
            <w:proofErr w:type="spellStart"/>
            <w:r w:rsidRPr="00E22706">
              <w:rPr>
                <w:rFonts w:asciiTheme="majorHAnsi" w:hAnsiTheme="majorHAnsi"/>
                <w:color w:val="000000"/>
              </w:rPr>
              <w:t>Fondo</w:t>
            </w:r>
            <w:proofErr w:type="spellEnd"/>
            <w:r w:rsidRPr="00E22706">
              <w:rPr>
                <w:rFonts w:asciiTheme="majorHAnsi" w:hAnsiTheme="majorHAnsi"/>
                <w:color w:val="000000"/>
              </w:rPr>
              <w:t xml:space="preserve"> Nacional de las Artes, Buenos Aires, Argentina</w:t>
            </w:r>
          </w:p>
          <w:p w14:paraId="148FE02D" w14:textId="77777777" w:rsidR="00E22706" w:rsidRPr="00E22706" w:rsidRDefault="00E22706" w:rsidP="00E22706">
            <w:pPr>
              <w:ind w:firstLine="720"/>
              <w:outlineLvl w:val="0"/>
              <w:rPr>
                <w:rFonts w:asciiTheme="majorHAnsi" w:hAnsiTheme="majorHAnsi" w:cs="Times-Roman"/>
                <w:color w:val="000000"/>
                <w:lang w:bidi="en-US"/>
              </w:rPr>
            </w:pPr>
            <w:r w:rsidRPr="00E22706">
              <w:rPr>
                <w:rFonts w:asciiTheme="majorHAnsi" w:hAnsiTheme="majorHAnsi"/>
                <w:color w:val="000000"/>
              </w:rPr>
              <w:t>“</w:t>
            </w:r>
            <w:r w:rsidRPr="00E22706">
              <w:rPr>
                <w:rFonts w:asciiTheme="majorHAnsi" w:hAnsiTheme="majorHAnsi" w:cs="Times-Roman"/>
                <w:color w:val="000000"/>
                <w:lang w:bidi="en-US"/>
              </w:rPr>
              <w:t>Subjected Culture Interruptions and Resistances on Femaleness”</w:t>
            </w:r>
          </w:p>
          <w:p w14:paraId="6E97E9F3" w14:textId="77777777" w:rsidR="00E22706" w:rsidRPr="00E22706" w:rsidRDefault="00E22706" w:rsidP="00E22706">
            <w:pPr>
              <w:ind w:firstLine="720"/>
              <w:outlineLvl w:val="0"/>
              <w:rPr>
                <w:rFonts w:asciiTheme="majorHAnsi" w:hAnsiTheme="majorHAnsi"/>
                <w:color w:val="000000"/>
              </w:rPr>
            </w:pPr>
            <w:r w:rsidRPr="00EF7F30">
              <w:rPr>
                <w:rFonts w:asciiTheme="majorHAnsi" w:hAnsiTheme="majorHAnsi" w:cs="Times-Roman"/>
                <w:color w:val="000000"/>
                <w:lang w:val="es-MX" w:bidi="en-US"/>
              </w:rPr>
              <w:t xml:space="preserve">MACRO, Museo de Arte Contemporaneo of Rosario. </w:t>
            </w:r>
            <w:r w:rsidRPr="00E22706">
              <w:rPr>
                <w:rFonts w:asciiTheme="majorHAnsi" w:hAnsiTheme="majorHAnsi" w:cs="Times-Roman"/>
                <w:color w:val="000000"/>
                <w:lang w:bidi="en-US"/>
              </w:rPr>
              <w:t>Argentina</w:t>
            </w:r>
          </w:p>
          <w:p w14:paraId="54F6F3AE" w14:textId="4DFFAB70" w:rsidR="00E22706" w:rsidRPr="00E22706" w:rsidRDefault="00E22706" w:rsidP="00E22706">
            <w:pPr>
              <w:rPr>
                <w:rFonts w:asciiTheme="majorHAnsi" w:hAnsiTheme="majorHAnsi"/>
              </w:rPr>
            </w:pPr>
            <w:r w:rsidRPr="00E22706">
              <w:rPr>
                <w:rFonts w:asciiTheme="majorHAnsi" w:hAnsiTheme="majorHAnsi"/>
              </w:rPr>
              <w:t xml:space="preserve">2007 </w:t>
            </w:r>
            <w:proofErr w:type="gramStart"/>
            <w:r w:rsidR="008D6F26">
              <w:rPr>
                <w:rFonts w:asciiTheme="majorHAnsi" w:hAnsiTheme="majorHAnsi"/>
              </w:rPr>
              <w:t xml:space="preserve"> </w:t>
            </w:r>
            <w:r w:rsidR="00531EBB">
              <w:rPr>
                <w:rFonts w:asciiTheme="majorHAnsi" w:hAnsiTheme="majorHAnsi"/>
              </w:rPr>
              <w:t xml:space="preserve">  </w:t>
            </w:r>
            <w:r w:rsidRPr="00E22706">
              <w:rPr>
                <w:rFonts w:asciiTheme="majorHAnsi" w:hAnsiTheme="majorHAnsi"/>
              </w:rPr>
              <w:t>“</w:t>
            </w:r>
            <w:proofErr w:type="gramEnd"/>
            <w:r w:rsidRPr="00E22706">
              <w:rPr>
                <w:rFonts w:asciiTheme="majorHAnsi" w:hAnsiTheme="majorHAnsi"/>
              </w:rPr>
              <w:t>Drawings-Visions, Surfaces and Beyond” Triton Museum, Santa Clara, CA</w:t>
            </w:r>
          </w:p>
          <w:p w14:paraId="20EF4356" w14:textId="100ACFD9" w:rsidR="00E22706" w:rsidRPr="00E22706" w:rsidRDefault="00E22706" w:rsidP="00E22706">
            <w:pPr>
              <w:rPr>
                <w:rFonts w:asciiTheme="majorHAnsi" w:hAnsiTheme="majorHAnsi"/>
              </w:rPr>
            </w:pPr>
            <w:r w:rsidRPr="00E22706">
              <w:rPr>
                <w:rFonts w:asciiTheme="majorHAnsi" w:hAnsiTheme="majorHAnsi"/>
              </w:rPr>
              <w:t xml:space="preserve">2005 </w:t>
            </w:r>
            <w:proofErr w:type="gramStart"/>
            <w:r w:rsidR="008D6F26">
              <w:rPr>
                <w:rFonts w:asciiTheme="majorHAnsi" w:hAnsiTheme="majorHAnsi"/>
              </w:rPr>
              <w:t xml:space="preserve"> </w:t>
            </w:r>
            <w:r w:rsidR="00531EBB">
              <w:rPr>
                <w:rFonts w:asciiTheme="majorHAnsi" w:hAnsiTheme="majorHAnsi"/>
              </w:rPr>
              <w:t xml:space="preserve">  </w:t>
            </w:r>
            <w:r w:rsidRPr="00E22706">
              <w:rPr>
                <w:rFonts w:asciiTheme="majorHAnsi" w:hAnsiTheme="majorHAnsi"/>
              </w:rPr>
              <w:t>“</w:t>
            </w:r>
            <w:proofErr w:type="gramEnd"/>
            <w:r w:rsidRPr="00E22706">
              <w:rPr>
                <w:rFonts w:asciiTheme="majorHAnsi" w:hAnsiTheme="majorHAnsi"/>
              </w:rPr>
              <w:t>Sociedad de Vida”, Steven Wolf Fine Arts Gallery, San Francisco, CA</w:t>
            </w:r>
            <w:r w:rsidRPr="00E22706">
              <w:rPr>
                <w:rFonts w:asciiTheme="majorHAnsi" w:hAnsiTheme="majorHAnsi"/>
              </w:rPr>
              <w:cr/>
              <w:t xml:space="preserve"> </w:t>
            </w:r>
            <w:r w:rsidR="00531EBB">
              <w:rPr>
                <w:rFonts w:asciiTheme="majorHAnsi" w:hAnsiTheme="majorHAnsi"/>
              </w:rPr>
              <w:t xml:space="preserve">             </w:t>
            </w:r>
            <w:r w:rsidRPr="00E22706">
              <w:rPr>
                <w:rFonts w:asciiTheme="majorHAnsi" w:hAnsiTheme="majorHAnsi"/>
              </w:rPr>
              <w:t>“Cartoons and Illuminations, Santa Clara University, Santa Clara, CA</w:t>
            </w:r>
            <w:r w:rsidRPr="00E22706">
              <w:rPr>
                <w:rFonts w:asciiTheme="majorHAnsi" w:hAnsiTheme="majorHAnsi"/>
              </w:rPr>
              <w:cr/>
              <w:t xml:space="preserve">2003 </w:t>
            </w:r>
            <w:proofErr w:type="gramStart"/>
            <w:r w:rsidRPr="00E22706">
              <w:rPr>
                <w:rFonts w:asciiTheme="majorHAnsi" w:hAnsiTheme="majorHAnsi"/>
              </w:rPr>
              <w:t xml:space="preserve"> </w:t>
            </w:r>
            <w:r w:rsidR="008D6F26">
              <w:rPr>
                <w:rFonts w:asciiTheme="majorHAnsi" w:hAnsiTheme="majorHAnsi"/>
              </w:rPr>
              <w:t xml:space="preserve"> </w:t>
            </w:r>
            <w:r w:rsidR="00531EBB">
              <w:rPr>
                <w:rFonts w:asciiTheme="majorHAnsi" w:hAnsiTheme="majorHAnsi"/>
              </w:rPr>
              <w:t xml:space="preserve"> </w:t>
            </w:r>
            <w:r w:rsidRPr="00E22706">
              <w:rPr>
                <w:rFonts w:asciiTheme="majorHAnsi" w:hAnsiTheme="majorHAnsi"/>
              </w:rPr>
              <w:t>“</w:t>
            </w:r>
            <w:proofErr w:type="gramEnd"/>
            <w:r w:rsidRPr="00E22706">
              <w:rPr>
                <w:rFonts w:asciiTheme="majorHAnsi" w:hAnsiTheme="majorHAnsi"/>
              </w:rPr>
              <w:t xml:space="preserve">Brave New Girl” Flanders Gallery, Minneapolis, MN </w:t>
            </w:r>
          </w:p>
          <w:p w14:paraId="15F70E04" w14:textId="77777777" w:rsidR="00E22706" w:rsidRPr="00E22706" w:rsidRDefault="00E22706" w:rsidP="00E22706">
            <w:pPr>
              <w:rPr>
                <w:rFonts w:asciiTheme="majorHAnsi" w:hAnsiTheme="majorHAnsi"/>
              </w:rPr>
            </w:pPr>
            <w:r w:rsidRPr="00E22706">
              <w:rPr>
                <w:rFonts w:asciiTheme="majorHAnsi" w:hAnsiTheme="majorHAnsi"/>
              </w:rPr>
              <w:t xml:space="preserve"> </w:t>
            </w:r>
            <w:r w:rsidRPr="00E22706">
              <w:rPr>
                <w:rFonts w:asciiTheme="majorHAnsi" w:hAnsiTheme="majorHAnsi"/>
              </w:rPr>
              <w:tab/>
              <w:t>“Out of Line” Oakland Art Gallery, Oakland CA,</w:t>
            </w:r>
          </w:p>
          <w:p w14:paraId="41E165C7" w14:textId="385BB035" w:rsidR="00E22706" w:rsidRPr="00E22706" w:rsidRDefault="00E22706" w:rsidP="00E22706">
            <w:pPr>
              <w:tabs>
                <w:tab w:val="left" w:pos="180"/>
              </w:tabs>
              <w:rPr>
                <w:rFonts w:asciiTheme="majorHAnsi" w:hAnsiTheme="majorHAnsi"/>
              </w:rPr>
            </w:pPr>
            <w:r w:rsidRPr="00E22706">
              <w:rPr>
                <w:rFonts w:asciiTheme="majorHAnsi" w:hAnsiTheme="majorHAnsi"/>
              </w:rPr>
              <w:t xml:space="preserve">2002 </w:t>
            </w:r>
            <w:proofErr w:type="gramStart"/>
            <w:r w:rsidR="008D6F26">
              <w:rPr>
                <w:rFonts w:asciiTheme="majorHAnsi" w:hAnsiTheme="majorHAnsi"/>
              </w:rPr>
              <w:t xml:space="preserve"> </w:t>
            </w:r>
            <w:r w:rsidR="00531EBB">
              <w:rPr>
                <w:rFonts w:asciiTheme="majorHAnsi" w:hAnsiTheme="majorHAnsi"/>
              </w:rPr>
              <w:t xml:space="preserve">  </w:t>
            </w:r>
            <w:r w:rsidRPr="00E22706">
              <w:rPr>
                <w:rFonts w:asciiTheme="majorHAnsi" w:hAnsiTheme="majorHAnsi"/>
              </w:rPr>
              <w:t>“</w:t>
            </w:r>
            <w:proofErr w:type="gramEnd"/>
            <w:r w:rsidRPr="00E22706">
              <w:rPr>
                <w:rFonts w:asciiTheme="majorHAnsi" w:hAnsiTheme="majorHAnsi"/>
              </w:rPr>
              <w:t>Hysterical Girl”, Davidson Gallery, Seattle WA</w:t>
            </w:r>
          </w:p>
          <w:p w14:paraId="7F0A5137" w14:textId="4A46F6ED" w:rsidR="00E22706" w:rsidRPr="00E22706" w:rsidRDefault="00E22706" w:rsidP="00E22706">
            <w:pPr>
              <w:rPr>
                <w:rFonts w:asciiTheme="majorHAnsi" w:hAnsiTheme="majorHAnsi"/>
              </w:rPr>
            </w:pPr>
            <w:r w:rsidRPr="00E22706">
              <w:rPr>
                <w:rFonts w:asciiTheme="majorHAnsi" w:hAnsiTheme="majorHAnsi"/>
              </w:rPr>
              <w:t xml:space="preserve">           </w:t>
            </w:r>
            <w:r w:rsidR="00531EBB">
              <w:rPr>
                <w:rFonts w:asciiTheme="majorHAnsi" w:hAnsiTheme="majorHAnsi"/>
              </w:rPr>
              <w:t xml:space="preserve">  </w:t>
            </w:r>
            <w:r w:rsidRPr="00E22706">
              <w:rPr>
                <w:rFonts w:asciiTheme="majorHAnsi" w:hAnsiTheme="majorHAnsi"/>
              </w:rPr>
              <w:t xml:space="preserve">“New Symbols” A National Juried Painting Exhibition, Montgomery College Art, </w:t>
            </w:r>
          </w:p>
          <w:p w14:paraId="49DAA796" w14:textId="5EDC8965" w:rsidR="00E22706" w:rsidRPr="00E22706" w:rsidRDefault="00531EBB" w:rsidP="00531EBB">
            <w:pPr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</w:t>
            </w:r>
            <w:proofErr w:type="spellStart"/>
            <w:r w:rsidR="00E22706" w:rsidRPr="00E22706">
              <w:rPr>
                <w:rFonts w:asciiTheme="majorHAnsi" w:hAnsiTheme="majorHAnsi"/>
              </w:rPr>
              <w:t>Silverspring</w:t>
            </w:r>
            <w:proofErr w:type="spellEnd"/>
            <w:r w:rsidR="00E22706" w:rsidRPr="00E22706">
              <w:rPr>
                <w:rFonts w:asciiTheme="majorHAnsi" w:hAnsiTheme="majorHAnsi"/>
              </w:rPr>
              <w:t xml:space="preserve">, MD </w:t>
            </w:r>
          </w:p>
          <w:p w14:paraId="645C0207" w14:textId="18334D4F" w:rsidR="00E22706" w:rsidRPr="00E22706" w:rsidRDefault="00E22706" w:rsidP="00E22706">
            <w:pPr>
              <w:rPr>
                <w:rFonts w:asciiTheme="majorHAnsi" w:hAnsiTheme="majorHAnsi"/>
              </w:rPr>
            </w:pPr>
            <w:r w:rsidRPr="00E22706">
              <w:rPr>
                <w:rFonts w:asciiTheme="majorHAnsi" w:hAnsiTheme="majorHAnsi"/>
              </w:rPr>
              <w:t xml:space="preserve">  </w:t>
            </w:r>
            <w:r w:rsidR="00531EBB">
              <w:rPr>
                <w:rFonts w:asciiTheme="majorHAnsi" w:hAnsiTheme="majorHAnsi"/>
              </w:rPr>
              <w:t xml:space="preserve">           </w:t>
            </w:r>
            <w:r w:rsidRPr="00E22706">
              <w:rPr>
                <w:rFonts w:asciiTheme="majorHAnsi" w:hAnsiTheme="majorHAnsi"/>
              </w:rPr>
              <w:t xml:space="preserve">“Toys in </w:t>
            </w:r>
            <w:proofErr w:type="spellStart"/>
            <w:r w:rsidRPr="00E22706">
              <w:rPr>
                <w:rFonts w:asciiTheme="majorHAnsi" w:hAnsiTheme="majorHAnsi"/>
              </w:rPr>
              <w:t>Babeland</w:t>
            </w:r>
            <w:proofErr w:type="spellEnd"/>
            <w:r w:rsidRPr="00E22706">
              <w:rPr>
                <w:rFonts w:asciiTheme="majorHAnsi" w:hAnsiTheme="majorHAnsi"/>
              </w:rPr>
              <w:t>”, Richmond Art Center, Richmond, Ca</w:t>
            </w:r>
          </w:p>
          <w:p w14:paraId="38C6ACE5" w14:textId="316F6E6D" w:rsidR="00E22706" w:rsidRPr="00E22706" w:rsidRDefault="00E22706" w:rsidP="00E22706">
            <w:pPr>
              <w:rPr>
                <w:rFonts w:asciiTheme="majorHAnsi" w:hAnsiTheme="majorHAnsi"/>
              </w:rPr>
            </w:pPr>
            <w:r w:rsidRPr="00E22706">
              <w:rPr>
                <w:rFonts w:asciiTheme="majorHAnsi" w:hAnsiTheme="majorHAnsi"/>
              </w:rPr>
              <w:lastRenderedPageBreak/>
              <w:t xml:space="preserve">  </w:t>
            </w:r>
            <w:r w:rsidR="00531EBB">
              <w:rPr>
                <w:rFonts w:asciiTheme="majorHAnsi" w:hAnsiTheme="majorHAnsi"/>
              </w:rPr>
              <w:t xml:space="preserve">           </w:t>
            </w:r>
            <w:r w:rsidRPr="00E22706">
              <w:rPr>
                <w:rFonts w:asciiTheme="majorHAnsi" w:hAnsiTheme="majorHAnsi"/>
              </w:rPr>
              <w:t xml:space="preserve">“Fight Like </w:t>
            </w:r>
            <w:proofErr w:type="gramStart"/>
            <w:r w:rsidRPr="00E22706">
              <w:rPr>
                <w:rFonts w:asciiTheme="majorHAnsi" w:hAnsiTheme="majorHAnsi"/>
              </w:rPr>
              <w:t>A</w:t>
            </w:r>
            <w:proofErr w:type="gramEnd"/>
            <w:r w:rsidRPr="00E22706">
              <w:rPr>
                <w:rFonts w:asciiTheme="majorHAnsi" w:hAnsiTheme="majorHAnsi"/>
              </w:rPr>
              <w:t xml:space="preserve"> Girl!” Arts Benicia, Benicia CA</w:t>
            </w:r>
            <w:r w:rsidRPr="00E22706">
              <w:rPr>
                <w:rFonts w:asciiTheme="majorHAnsi" w:hAnsiTheme="majorHAnsi"/>
              </w:rPr>
              <w:cr/>
              <w:t xml:space="preserve">2001 </w:t>
            </w:r>
            <w:proofErr w:type="gramStart"/>
            <w:r w:rsidR="00531EBB">
              <w:rPr>
                <w:rFonts w:asciiTheme="majorHAnsi" w:hAnsiTheme="majorHAnsi"/>
              </w:rPr>
              <w:t xml:space="preserve">   </w:t>
            </w:r>
            <w:r w:rsidRPr="00E22706">
              <w:rPr>
                <w:rFonts w:asciiTheme="majorHAnsi" w:hAnsiTheme="majorHAnsi"/>
              </w:rPr>
              <w:t>“</w:t>
            </w:r>
            <w:proofErr w:type="gramEnd"/>
            <w:r w:rsidRPr="00E22706">
              <w:rPr>
                <w:rFonts w:asciiTheme="majorHAnsi" w:hAnsiTheme="majorHAnsi"/>
              </w:rPr>
              <w:t>Las Dos</w:t>
            </w:r>
            <w:r w:rsidR="00531EBB">
              <w:rPr>
                <w:rFonts w:asciiTheme="majorHAnsi" w:hAnsiTheme="majorHAnsi"/>
              </w:rPr>
              <w:t xml:space="preserve"> </w:t>
            </w:r>
            <w:r w:rsidRPr="00E22706">
              <w:rPr>
                <w:rFonts w:asciiTheme="majorHAnsi" w:hAnsiTheme="majorHAnsi"/>
              </w:rPr>
              <w:t>/ Ro</w:t>
            </w:r>
            <w:r w:rsidR="00531EBB">
              <w:rPr>
                <w:rFonts w:asciiTheme="majorHAnsi" w:hAnsiTheme="majorHAnsi"/>
              </w:rPr>
              <w:t>c</w:t>
            </w:r>
            <w:r w:rsidRPr="00E22706">
              <w:rPr>
                <w:rFonts w:asciiTheme="majorHAnsi" w:hAnsiTheme="majorHAnsi"/>
              </w:rPr>
              <w:t>k Stars” Pond Gallery, San Francisco, CA</w:t>
            </w:r>
          </w:p>
          <w:p w14:paraId="38E3ABAD" w14:textId="6822B4E9" w:rsidR="00E22706" w:rsidRPr="00E22706" w:rsidRDefault="00531EBB" w:rsidP="00E22706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9181570" wp14:editId="495D1900">
                  <wp:simplePos x="0" y="0"/>
                  <wp:positionH relativeFrom="margin">
                    <wp:posOffset>-1541792</wp:posOffset>
                  </wp:positionH>
                  <wp:positionV relativeFrom="margin">
                    <wp:posOffset>-2277745</wp:posOffset>
                  </wp:positionV>
                  <wp:extent cx="1709100" cy="1709100"/>
                  <wp:effectExtent l="0" t="0" r="5715" b="5715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1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100" cy="170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2706" w:rsidRPr="00E22706">
              <w:rPr>
                <w:rFonts w:asciiTheme="majorHAnsi" w:hAnsiTheme="majorHAnsi"/>
              </w:rPr>
              <w:t xml:space="preserve">2000 </w:t>
            </w:r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 xml:space="preserve">   </w:t>
            </w:r>
            <w:r w:rsidR="00E22706" w:rsidRPr="00E22706">
              <w:rPr>
                <w:rFonts w:asciiTheme="majorHAnsi" w:hAnsiTheme="majorHAnsi"/>
              </w:rPr>
              <w:t>“</w:t>
            </w:r>
            <w:proofErr w:type="gramEnd"/>
            <w:r w:rsidR="00E22706" w:rsidRPr="00E22706">
              <w:rPr>
                <w:rFonts w:asciiTheme="majorHAnsi" w:hAnsiTheme="majorHAnsi"/>
              </w:rPr>
              <w:t>Amigo/Racism”, Galeria de la Raza, San Francisco, Ca</w:t>
            </w:r>
            <w:r w:rsidR="00E22706" w:rsidRPr="00E22706">
              <w:rPr>
                <w:rFonts w:asciiTheme="majorHAnsi" w:hAnsiTheme="majorHAnsi"/>
              </w:rPr>
              <w:cr/>
              <w:t xml:space="preserve">1999  </w:t>
            </w:r>
            <w:proofErr w:type="gramStart"/>
            <w:r>
              <w:rPr>
                <w:rFonts w:asciiTheme="majorHAnsi" w:hAnsiTheme="majorHAnsi"/>
              </w:rPr>
              <w:t xml:space="preserve">   </w:t>
            </w:r>
            <w:r w:rsidR="00E22706" w:rsidRPr="00E22706">
              <w:rPr>
                <w:rFonts w:asciiTheme="majorHAnsi" w:hAnsiTheme="majorHAnsi"/>
              </w:rPr>
              <w:t>“</w:t>
            </w:r>
            <w:proofErr w:type="gramEnd"/>
            <w:r w:rsidR="00E22706" w:rsidRPr="00E22706">
              <w:rPr>
                <w:rFonts w:asciiTheme="majorHAnsi" w:hAnsiTheme="majorHAnsi"/>
              </w:rPr>
              <w:t>The Adventures of Betty Ramirez &amp; Little Miss Attitude” MACLA, San Jose, CA</w:t>
            </w:r>
          </w:p>
          <w:p w14:paraId="113DE790" w14:textId="76A5CB73" w:rsidR="00E22706" w:rsidRPr="00E22706" w:rsidRDefault="00E22706" w:rsidP="00E22706">
            <w:pPr>
              <w:ind w:left="720"/>
              <w:rPr>
                <w:rFonts w:asciiTheme="majorHAnsi" w:hAnsiTheme="majorHAnsi"/>
              </w:rPr>
            </w:pPr>
            <w:r w:rsidRPr="00E22706">
              <w:rPr>
                <w:rFonts w:asciiTheme="majorHAnsi" w:hAnsiTheme="majorHAnsi"/>
              </w:rPr>
              <w:t xml:space="preserve">“Los Cartoonists”, Self Help </w:t>
            </w:r>
            <w:proofErr w:type="gramStart"/>
            <w:r w:rsidRPr="00E22706">
              <w:rPr>
                <w:rFonts w:asciiTheme="majorHAnsi" w:hAnsiTheme="majorHAnsi"/>
              </w:rPr>
              <w:t>Graphics,  Los</w:t>
            </w:r>
            <w:proofErr w:type="gramEnd"/>
            <w:r w:rsidRPr="00E22706">
              <w:rPr>
                <w:rFonts w:asciiTheme="majorHAnsi" w:hAnsiTheme="majorHAnsi"/>
              </w:rPr>
              <w:t xml:space="preserve"> Angeles, CA</w:t>
            </w:r>
            <w:r w:rsidRPr="00E22706">
              <w:rPr>
                <w:rFonts w:asciiTheme="majorHAnsi" w:hAnsiTheme="majorHAnsi"/>
              </w:rPr>
              <w:cr/>
              <w:t>“Piecing It Together: A Visual Journal”, San Jose Museum of Art, San Jose, CA</w:t>
            </w:r>
          </w:p>
          <w:p w14:paraId="0EE93F61" w14:textId="24ABA697" w:rsidR="00E22706" w:rsidRPr="00E22706" w:rsidRDefault="00E22706" w:rsidP="00E22706">
            <w:pPr>
              <w:ind w:firstLine="720"/>
              <w:rPr>
                <w:rFonts w:asciiTheme="majorHAnsi" w:hAnsiTheme="majorHAnsi"/>
              </w:rPr>
            </w:pPr>
            <w:r w:rsidRPr="00E22706">
              <w:rPr>
                <w:rFonts w:asciiTheme="majorHAnsi" w:hAnsiTheme="majorHAnsi"/>
              </w:rPr>
              <w:t xml:space="preserve">“Piecing It Together: A Visual Journal”, McPherson Center, Santa Cruz, CA, </w:t>
            </w:r>
          </w:p>
          <w:p w14:paraId="25312B54" w14:textId="77777777" w:rsidR="00E22706" w:rsidRPr="00E22706" w:rsidRDefault="00E22706" w:rsidP="00E22706">
            <w:pPr>
              <w:ind w:firstLine="720"/>
              <w:outlineLvl w:val="0"/>
              <w:rPr>
                <w:rFonts w:asciiTheme="majorHAnsi" w:hAnsiTheme="majorHAnsi"/>
              </w:rPr>
            </w:pPr>
            <w:r w:rsidRPr="00E22706">
              <w:rPr>
                <w:rFonts w:asciiTheme="majorHAnsi" w:hAnsiTheme="majorHAnsi"/>
              </w:rPr>
              <w:t>“Dangerous Dolls”, Roc la Rue, Seattle, WA</w:t>
            </w:r>
          </w:p>
          <w:p w14:paraId="6A580D1B" w14:textId="51CBF74E" w:rsidR="00E22706" w:rsidRPr="00E22706" w:rsidRDefault="00E22706" w:rsidP="00E22706">
            <w:pPr>
              <w:ind w:firstLine="720"/>
              <w:rPr>
                <w:rFonts w:asciiTheme="majorHAnsi" w:hAnsiTheme="majorHAnsi"/>
              </w:rPr>
            </w:pPr>
            <w:r w:rsidRPr="00E22706">
              <w:rPr>
                <w:rFonts w:asciiTheme="majorHAnsi" w:hAnsiTheme="majorHAnsi"/>
              </w:rPr>
              <w:t>“Secret Language of Girl”, The Lab, San Francisco, CA</w:t>
            </w:r>
            <w:r w:rsidRPr="00E22706">
              <w:rPr>
                <w:rFonts w:asciiTheme="majorHAnsi" w:hAnsiTheme="majorHAnsi"/>
              </w:rPr>
              <w:cr/>
              <w:t xml:space="preserve">1998 </w:t>
            </w:r>
            <w:r w:rsidR="00531EBB">
              <w:rPr>
                <w:rFonts w:asciiTheme="majorHAnsi" w:hAnsiTheme="majorHAnsi"/>
              </w:rPr>
              <w:t xml:space="preserve"> </w:t>
            </w:r>
            <w:proofErr w:type="gramStart"/>
            <w:r w:rsidR="00531EBB">
              <w:rPr>
                <w:rFonts w:asciiTheme="majorHAnsi" w:hAnsiTheme="majorHAnsi"/>
              </w:rPr>
              <w:t xml:space="preserve">   </w:t>
            </w:r>
            <w:r w:rsidRPr="00E22706">
              <w:rPr>
                <w:rFonts w:asciiTheme="majorHAnsi" w:hAnsiTheme="majorHAnsi"/>
              </w:rPr>
              <w:t>“</w:t>
            </w:r>
            <w:proofErr w:type="gramEnd"/>
            <w:r w:rsidRPr="00E22706">
              <w:rPr>
                <w:rFonts w:asciiTheme="majorHAnsi" w:hAnsiTheme="majorHAnsi"/>
              </w:rPr>
              <w:t>What’s Left in Political Cartooning?” Intersection for the Arts, San Francisco, CA</w:t>
            </w:r>
            <w:r w:rsidRPr="00E22706">
              <w:rPr>
                <w:rFonts w:asciiTheme="majorHAnsi" w:hAnsiTheme="majorHAnsi"/>
              </w:rPr>
              <w:tab/>
            </w:r>
          </w:p>
          <w:p w14:paraId="4EFBAB9C" w14:textId="77777777" w:rsidR="00E22706" w:rsidRPr="00E22706" w:rsidRDefault="00E22706" w:rsidP="00E22706">
            <w:pPr>
              <w:ind w:firstLine="720"/>
              <w:outlineLvl w:val="0"/>
              <w:rPr>
                <w:rFonts w:asciiTheme="majorHAnsi" w:hAnsiTheme="majorHAnsi"/>
              </w:rPr>
            </w:pPr>
            <w:r w:rsidRPr="00E22706">
              <w:rPr>
                <w:rFonts w:asciiTheme="majorHAnsi" w:hAnsiTheme="majorHAnsi"/>
              </w:rPr>
              <w:t>“</w:t>
            </w:r>
            <w:proofErr w:type="spellStart"/>
            <w:r w:rsidRPr="00E22706">
              <w:rPr>
                <w:rFonts w:asciiTheme="majorHAnsi" w:hAnsiTheme="majorHAnsi"/>
              </w:rPr>
              <w:t>Poptarts</w:t>
            </w:r>
            <w:proofErr w:type="spellEnd"/>
            <w:r w:rsidRPr="00E22706">
              <w:rPr>
                <w:rFonts w:asciiTheme="majorHAnsi" w:hAnsiTheme="majorHAnsi"/>
              </w:rPr>
              <w:t xml:space="preserve">” 111 Minna Gallery, San Francisco, CA </w:t>
            </w:r>
          </w:p>
          <w:p w14:paraId="27F3619B" w14:textId="77777777" w:rsidR="00E22706" w:rsidRPr="00E22706" w:rsidRDefault="00E22706" w:rsidP="00E22706">
            <w:pPr>
              <w:ind w:left="720" w:hanging="720"/>
              <w:rPr>
                <w:rFonts w:asciiTheme="majorHAnsi" w:hAnsiTheme="majorHAnsi"/>
              </w:rPr>
            </w:pPr>
            <w:r w:rsidRPr="00E22706">
              <w:rPr>
                <w:rFonts w:asciiTheme="majorHAnsi" w:hAnsiTheme="majorHAnsi"/>
              </w:rPr>
              <w:t>1997</w:t>
            </w:r>
            <w:r w:rsidRPr="00E22706">
              <w:rPr>
                <w:rFonts w:asciiTheme="majorHAnsi" w:hAnsiTheme="majorHAnsi"/>
              </w:rPr>
              <w:tab/>
              <w:t>“</w:t>
            </w:r>
            <w:proofErr w:type="spellStart"/>
            <w:r w:rsidRPr="00E22706">
              <w:rPr>
                <w:rFonts w:asciiTheme="majorHAnsi" w:hAnsiTheme="majorHAnsi"/>
              </w:rPr>
              <w:t>Tweakville</w:t>
            </w:r>
            <w:proofErr w:type="spellEnd"/>
            <w:r w:rsidRPr="00E22706">
              <w:rPr>
                <w:rFonts w:asciiTheme="majorHAnsi" w:hAnsiTheme="majorHAnsi"/>
              </w:rPr>
              <w:t xml:space="preserve">: A Bi-Coastal Exhibition Exploring the World of the Psychologically </w:t>
            </w:r>
            <w:proofErr w:type="spellStart"/>
            <w:r w:rsidRPr="00E22706">
              <w:rPr>
                <w:rFonts w:asciiTheme="majorHAnsi" w:hAnsiTheme="majorHAnsi"/>
              </w:rPr>
              <w:t>Frenetic</w:t>
            </w:r>
            <w:proofErr w:type="gramStart"/>
            <w:r w:rsidRPr="00E22706">
              <w:rPr>
                <w:rFonts w:asciiTheme="majorHAnsi" w:hAnsiTheme="majorHAnsi"/>
              </w:rPr>
              <w:t>,”Catherine</w:t>
            </w:r>
            <w:proofErr w:type="spellEnd"/>
            <w:proofErr w:type="gramEnd"/>
            <w:r w:rsidRPr="00E22706">
              <w:rPr>
                <w:rFonts w:asciiTheme="majorHAnsi" w:hAnsiTheme="majorHAnsi"/>
              </w:rPr>
              <w:t xml:space="preserve"> Clark Gallery, San Francisco, CA</w:t>
            </w:r>
          </w:p>
          <w:p w14:paraId="3A6D37EC" w14:textId="4A717CD8" w:rsidR="00E22706" w:rsidRPr="00E22706" w:rsidRDefault="00E22706" w:rsidP="00066395">
            <w:pPr>
              <w:rPr>
                <w:rFonts w:asciiTheme="majorHAnsi" w:hAnsiTheme="majorHAnsi"/>
              </w:rPr>
            </w:pPr>
            <w:r w:rsidRPr="00E22706">
              <w:rPr>
                <w:rFonts w:asciiTheme="majorHAnsi" w:hAnsiTheme="majorHAnsi"/>
              </w:rPr>
              <w:t>1997</w:t>
            </w:r>
            <w:r w:rsidRPr="00E22706">
              <w:rPr>
                <w:rFonts w:asciiTheme="majorHAnsi" w:hAnsiTheme="majorHAnsi"/>
              </w:rPr>
              <w:tab/>
              <w:t xml:space="preserve">“Bay Area Now,” Center for the Arts Yerba Buena Gardens, San Francisco, </w:t>
            </w:r>
          </w:p>
          <w:p w14:paraId="08D6DC57" w14:textId="1DAE6963" w:rsidR="00E84E39" w:rsidRPr="00531EBB" w:rsidRDefault="00066395" w:rsidP="00531EBB">
            <w:pPr>
              <w:pStyle w:val="Ttulo3"/>
              <w:rPr>
                <w:sz w:val="28"/>
                <w:szCs w:val="28"/>
              </w:rPr>
            </w:pPr>
            <w:r w:rsidRPr="00066395">
              <w:rPr>
                <w:sz w:val="28"/>
                <w:szCs w:val="28"/>
              </w:rPr>
              <w:t>LECTURES</w:t>
            </w:r>
            <w:r w:rsidR="00531EBB">
              <w:rPr>
                <w:sz w:val="28"/>
                <w:szCs w:val="28"/>
              </w:rPr>
              <w:t xml:space="preserve"> </w:t>
            </w:r>
            <w:r w:rsidRPr="00066395">
              <w:rPr>
                <w:sz w:val="28"/>
                <w:szCs w:val="28"/>
              </w:rPr>
              <w:t>/</w:t>
            </w:r>
            <w:r w:rsidR="00531EBB">
              <w:rPr>
                <w:sz w:val="28"/>
                <w:szCs w:val="28"/>
              </w:rPr>
              <w:t xml:space="preserve"> </w:t>
            </w:r>
            <w:r w:rsidRPr="00066395">
              <w:rPr>
                <w:sz w:val="28"/>
                <w:szCs w:val="28"/>
              </w:rPr>
              <w:t>LECTURAS</w:t>
            </w:r>
          </w:p>
          <w:p w14:paraId="3490412E" w14:textId="1B403250" w:rsidR="00E22706" w:rsidRPr="00E22706" w:rsidRDefault="00E22706" w:rsidP="00E2270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utlineLvl w:val="0"/>
              <w:rPr>
                <w:rFonts w:asciiTheme="majorHAnsi" w:hAnsiTheme="majorHAnsi"/>
              </w:rPr>
            </w:pPr>
            <w:r w:rsidRPr="00E22706">
              <w:rPr>
                <w:rFonts w:asciiTheme="majorHAnsi" w:hAnsiTheme="majorHAnsi"/>
              </w:rPr>
              <w:t>2009 “Counter Pop Evolution” La Curtiduria, Oaxaca MX</w:t>
            </w:r>
          </w:p>
          <w:p w14:paraId="1D2146B9" w14:textId="77777777" w:rsidR="00E22706" w:rsidRPr="00E22706" w:rsidRDefault="00E22706" w:rsidP="00E2270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right" w:pos="8640"/>
              </w:tabs>
              <w:rPr>
                <w:rFonts w:asciiTheme="majorHAnsi" w:hAnsiTheme="majorHAnsi"/>
              </w:rPr>
            </w:pPr>
            <w:r w:rsidRPr="00E22706">
              <w:rPr>
                <w:rFonts w:asciiTheme="majorHAnsi" w:hAnsiTheme="majorHAnsi"/>
              </w:rPr>
              <w:t>2008 Pop Culture and Feminism, College Art Association Convention, Dallas Tx</w:t>
            </w:r>
            <w:r w:rsidRPr="00E22706">
              <w:rPr>
                <w:rFonts w:asciiTheme="majorHAnsi" w:hAnsiTheme="majorHAnsi"/>
              </w:rPr>
              <w:tab/>
              <w:t xml:space="preserve">    </w:t>
            </w:r>
          </w:p>
          <w:p w14:paraId="20A2E5D9" w14:textId="77777777" w:rsidR="00E22706" w:rsidRPr="00E22706" w:rsidRDefault="00E22706" w:rsidP="00E2270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</w:rPr>
            </w:pPr>
            <w:r w:rsidRPr="00E22706">
              <w:rPr>
                <w:rFonts w:asciiTheme="majorHAnsi" w:hAnsiTheme="majorHAnsi"/>
              </w:rPr>
              <w:t>2007 The New Inspirational Movement: Let the R/Evolution Begin! MACLA, San Jose, CA</w:t>
            </w:r>
            <w:r w:rsidRPr="00E22706">
              <w:rPr>
                <w:rFonts w:asciiTheme="majorHAnsi" w:hAnsiTheme="majorHAnsi"/>
              </w:rPr>
              <w:cr/>
              <w:t>2007 Visual Art &amp; The Commercial Sex Industry, Stanford University, Palo Alto, CA</w:t>
            </w:r>
            <w:r w:rsidRPr="00E22706">
              <w:rPr>
                <w:rFonts w:asciiTheme="majorHAnsi" w:hAnsiTheme="majorHAnsi"/>
              </w:rPr>
              <w:cr/>
              <w:t>2007 Nepantla and the Visual Artist, Cal State University at Northridge, Los Angeles, CA</w:t>
            </w:r>
            <w:r w:rsidRPr="00E22706">
              <w:rPr>
                <w:rFonts w:asciiTheme="majorHAnsi" w:hAnsiTheme="majorHAnsi"/>
              </w:rPr>
              <w:cr/>
              <w:t>2003 Envisioning the Future: "Cultural Identity in a Global Context" Western University, Pomona Ca</w:t>
            </w:r>
            <w:r w:rsidRPr="00E22706">
              <w:rPr>
                <w:rFonts w:asciiTheme="majorHAnsi" w:hAnsiTheme="majorHAnsi"/>
              </w:rPr>
              <w:cr/>
              <w:t>2000 "Art as Activism" San Francisco State University, San Francisco</w:t>
            </w:r>
            <w:r w:rsidRPr="00E22706">
              <w:rPr>
                <w:rFonts w:asciiTheme="majorHAnsi" w:hAnsiTheme="majorHAnsi"/>
              </w:rPr>
              <w:cr/>
              <w:t xml:space="preserve">1997 "Artist Growth without Compromise," Presentation with Barry McGee, </w:t>
            </w:r>
          </w:p>
          <w:p w14:paraId="245889FB" w14:textId="77777777" w:rsidR="00E22706" w:rsidRPr="00E22706" w:rsidRDefault="00E22706" w:rsidP="00E2270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</w:rPr>
            </w:pPr>
            <w:r w:rsidRPr="00E22706">
              <w:rPr>
                <w:rFonts w:asciiTheme="majorHAnsi" w:hAnsiTheme="majorHAnsi"/>
              </w:rPr>
              <w:t>Center for the Arts Yerba Buena Gardens, San Francisco, CA</w:t>
            </w:r>
            <w:r w:rsidRPr="00E22706">
              <w:rPr>
                <w:rFonts w:asciiTheme="majorHAnsi" w:hAnsiTheme="majorHAnsi"/>
              </w:rPr>
              <w:cr/>
              <w:t>1997 "My Life as a Comic Stripper," Artist Talk at Galeria de la Raza, San Francisco, CA</w:t>
            </w:r>
            <w:r w:rsidRPr="00E22706">
              <w:rPr>
                <w:rFonts w:asciiTheme="majorHAnsi" w:hAnsiTheme="majorHAnsi"/>
              </w:rPr>
              <w:cr/>
              <w:t xml:space="preserve">1996 "Isis Rodriguez, An Artist Speaks," City College Art Series, </w:t>
            </w:r>
          </w:p>
          <w:p w14:paraId="73B214FB" w14:textId="77777777" w:rsidR="00E22706" w:rsidRPr="00E22706" w:rsidRDefault="00E22706" w:rsidP="00E2270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</w:rPr>
            </w:pPr>
            <w:r w:rsidRPr="00E22706">
              <w:rPr>
                <w:rFonts w:asciiTheme="majorHAnsi" w:hAnsiTheme="majorHAnsi"/>
              </w:rPr>
              <w:t>Women's Studies Program, San Francisco, CA</w:t>
            </w:r>
            <w:r w:rsidRPr="00E22706">
              <w:rPr>
                <w:rFonts w:asciiTheme="majorHAnsi" w:hAnsiTheme="majorHAnsi"/>
              </w:rPr>
              <w:cr/>
              <w:t xml:space="preserve">1995 "Chicana Artists," Presentation, Chicana/Latina Summer Research Institute, </w:t>
            </w:r>
          </w:p>
          <w:p w14:paraId="11DBE73C" w14:textId="77777777" w:rsidR="00E22706" w:rsidRPr="00E22706" w:rsidRDefault="00E22706" w:rsidP="00E2270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</w:rPr>
            </w:pPr>
            <w:r w:rsidRPr="00E22706">
              <w:rPr>
                <w:rFonts w:asciiTheme="majorHAnsi" w:hAnsiTheme="majorHAnsi"/>
              </w:rPr>
              <w:t>University of California, Davis, CA</w:t>
            </w:r>
            <w:r w:rsidRPr="00E22706">
              <w:rPr>
                <w:rFonts w:asciiTheme="majorHAnsi" w:hAnsiTheme="majorHAnsi"/>
              </w:rPr>
              <w:cr/>
              <w:t xml:space="preserve">1992 "Emergence of a Chicana Visual Aesthetic," Presentation sponsored by Centro Chicano, </w:t>
            </w:r>
          </w:p>
          <w:p w14:paraId="3C429AA0" w14:textId="38D816C4" w:rsidR="00E22706" w:rsidRPr="00E22706" w:rsidRDefault="00E22706" w:rsidP="00E2270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</w:rPr>
            </w:pPr>
            <w:r w:rsidRPr="00E22706">
              <w:rPr>
                <w:rFonts w:asciiTheme="majorHAnsi" w:hAnsiTheme="majorHAnsi"/>
              </w:rPr>
              <w:lastRenderedPageBreak/>
              <w:t>Stanford University, Stanford, CA</w:t>
            </w:r>
          </w:p>
          <w:p w14:paraId="5AB41481" w14:textId="3FB76F4F" w:rsidR="00E22706" w:rsidRPr="00066395" w:rsidRDefault="00531EBB" w:rsidP="0037452F">
            <w:pPr>
              <w:pStyle w:val="Ttulo3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5E30586" wp14:editId="45B88812">
                  <wp:simplePos x="0" y="0"/>
                  <wp:positionH relativeFrom="margin">
                    <wp:posOffset>-1545874</wp:posOffset>
                  </wp:positionH>
                  <wp:positionV relativeFrom="margin">
                    <wp:posOffset>-2275057</wp:posOffset>
                  </wp:positionV>
                  <wp:extent cx="1709100" cy="1709100"/>
                  <wp:effectExtent l="0" t="0" r="5715" b="5715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1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100" cy="170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452F" w:rsidRPr="00066395">
              <w:rPr>
                <w:sz w:val="28"/>
                <w:szCs w:val="28"/>
              </w:rPr>
              <w:t>Bibliography</w:t>
            </w:r>
            <w:r>
              <w:rPr>
                <w:sz w:val="28"/>
                <w:szCs w:val="28"/>
              </w:rPr>
              <w:t xml:space="preserve"> </w:t>
            </w:r>
            <w:r w:rsidR="0037452F" w:rsidRPr="0006639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="0037452F" w:rsidRPr="00066395">
              <w:rPr>
                <w:sz w:val="28"/>
                <w:szCs w:val="28"/>
              </w:rPr>
              <w:t>bibliografia</w:t>
            </w:r>
          </w:p>
          <w:p w14:paraId="3635B215" w14:textId="019156B1" w:rsidR="00E84E39" w:rsidRDefault="00E84E39" w:rsidP="00E22706">
            <w:pPr>
              <w:rPr>
                <w:rFonts w:asciiTheme="majorHAnsi" w:hAnsiTheme="majorHAnsi"/>
              </w:rPr>
            </w:pPr>
          </w:p>
          <w:p w14:paraId="4FA0BD28" w14:textId="12249A6C" w:rsidR="00E84E39" w:rsidRPr="00EF7F30" w:rsidRDefault="00E84E39" w:rsidP="00E22706">
            <w:pPr>
              <w:rPr>
                <w:rFonts w:asciiTheme="majorHAnsi" w:hAnsiTheme="majorHAnsi"/>
                <w:lang w:val="es-MX"/>
              </w:rPr>
            </w:pPr>
            <w:r w:rsidRPr="00EF7F30">
              <w:rPr>
                <w:rFonts w:asciiTheme="majorHAnsi" w:hAnsiTheme="majorHAnsi"/>
                <w:lang w:val="es-MX"/>
              </w:rPr>
              <w:t>Irma Rosado Soto</w:t>
            </w:r>
          </w:p>
          <w:p w14:paraId="49838BBA" w14:textId="44FD9743" w:rsidR="00E22706" w:rsidRPr="00EF7F30" w:rsidRDefault="00E22706" w:rsidP="00E22706">
            <w:pPr>
              <w:rPr>
                <w:rFonts w:asciiTheme="majorHAnsi" w:hAnsiTheme="majorHAnsi"/>
                <w:lang w:val="es-MX"/>
              </w:rPr>
            </w:pPr>
            <w:r w:rsidRPr="00EF7F30">
              <w:rPr>
                <w:rFonts w:asciiTheme="majorHAnsi" w:hAnsiTheme="majorHAnsi"/>
                <w:lang w:val="es-MX"/>
              </w:rPr>
              <w:t>Edgar Saavedra, “La Mujer Enmascarada y otras mascaras de Nepantla” RevistaMujeres Enero 2009, Año VII No. 81, pgs 42 &amp; 43.</w:t>
            </w:r>
          </w:p>
          <w:p w14:paraId="569449DE" w14:textId="77777777" w:rsidR="00E22706" w:rsidRPr="00E22706" w:rsidRDefault="00E22706" w:rsidP="00E22706">
            <w:pPr>
              <w:rPr>
                <w:rFonts w:asciiTheme="majorHAnsi" w:hAnsiTheme="majorHAnsi"/>
              </w:rPr>
            </w:pPr>
            <w:r w:rsidRPr="00E22706">
              <w:rPr>
                <w:rFonts w:asciiTheme="majorHAnsi" w:hAnsiTheme="majorHAnsi"/>
              </w:rPr>
              <w:t xml:space="preserve">Laura Perez, “Chicana Art: The politics of spiritual &amp; aesthetic </w:t>
            </w:r>
            <w:proofErr w:type="spellStart"/>
            <w:r w:rsidRPr="00E22706">
              <w:rPr>
                <w:rFonts w:asciiTheme="majorHAnsi" w:hAnsiTheme="majorHAnsi"/>
              </w:rPr>
              <w:t>altarities</w:t>
            </w:r>
            <w:proofErr w:type="spellEnd"/>
            <w:r w:rsidRPr="00E22706">
              <w:rPr>
                <w:rFonts w:asciiTheme="majorHAnsi" w:hAnsiTheme="majorHAnsi"/>
              </w:rPr>
              <w:t xml:space="preserve">” </w:t>
            </w:r>
            <w:proofErr w:type="spellStart"/>
            <w:r w:rsidRPr="00E22706">
              <w:rPr>
                <w:rFonts w:asciiTheme="majorHAnsi" w:hAnsiTheme="majorHAnsi"/>
              </w:rPr>
              <w:t>Chptr</w:t>
            </w:r>
            <w:proofErr w:type="spellEnd"/>
            <w:r w:rsidRPr="00E22706">
              <w:rPr>
                <w:rFonts w:asciiTheme="majorHAnsi" w:hAnsiTheme="majorHAnsi"/>
              </w:rPr>
              <w:t xml:space="preserve"> 5, </w:t>
            </w:r>
          </w:p>
          <w:p w14:paraId="11E2A7B0" w14:textId="77777777" w:rsidR="00E22706" w:rsidRPr="00E22706" w:rsidRDefault="00E22706" w:rsidP="00E22706">
            <w:pPr>
              <w:rPr>
                <w:rFonts w:asciiTheme="majorHAnsi" w:hAnsiTheme="majorHAnsi"/>
              </w:rPr>
            </w:pPr>
            <w:proofErr w:type="spellStart"/>
            <w:r w:rsidRPr="00E22706">
              <w:rPr>
                <w:rFonts w:asciiTheme="majorHAnsi" w:hAnsiTheme="majorHAnsi"/>
              </w:rPr>
              <w:t>pgs</w:t>
            </w:r>
            <w:proofErr w:type="spellEnd"/>
            <w:r w:rsidRPr="00E22706">
              <w:rPr>
                <w:rFonts w:asciiTheme="majorHAnsi" w:hAnsiTheme="majorHAnsi"/>
              </w:rPr>
              <w:t xml:space="preserve"> 230-238 2007</w:t>
            </w:r>
          </w:p>
          <w:p w14:paraId="3F47BCD7" w14:textId="77777777" w:rsidR="00E22706" w:rsidRPr="00E22706" w:rsidRDefault="00E22706" w:rsidP="00E22706">
            <w:pPr>
              <w:rPr>
                <w:rFonts w:asciiTheme="majorHAnsi" w:hAnsiTheme="majorHAnsi"/>
              </w:rPr>
            </w:pPr>
            <w:r w:rsidRPr="00E22706">
              <w:rPr>
                <w:rFonts w:asciiTheme="majorHAnsi" w:hAnsiTheme="majorHAnsi"/>
              </w:rPr>
              <w:t xml:space="preserve">Titania </w:t>
            </w:r>
            <w:proofErr w:type="spellStart"/>
            <w:r w:rsidRPr="00E22706">
              <w:rPr>
                <w:rFonts w:asciiTheme="majorHAnsi" w:hAnsiTheme="majorHAnsi"/>
              </w:rPr>
              <w:t>Kumeh</w:t>
            </w:r>
            <w:proofErr w:type="spellEnd"/>
            <w:r w:rsidRPr="00E22706">
              <w:rPr>
                <w:rFonts w:asciiTheme="majorHAnsi" w:hAnsiTheme="majorHAnsi"/>
              </w:rPr>
              <w:t xml:space="preserve">, “The After Life of a Comic Stripper”, Chican@ Art Magazine, Fall 2006, Issue #2 2006, </w:t>
            </w:r>
            <w:proofErr w:type="spellStart"/>
            <w:r w:rsidRPr="00E22706">
              <w:rPr>
                <w:rFonts w:asciiTheme="majorHAnsi" w:hAnsiTheme="majorHAnsi"/>
              </w:rPr>
              <w:t>pgs</w:t>
            </w:r>
            <w:proofErr w:type="spellEnd"/>
            <w:r w:rsidRPr="00E22706">
              <w:rPr>
                <w:rFonts w:asciiTheme="majorHAnsi" w:hAnsiTheme="majorHAnsi"/>
              </w:rPr>
              <w:t xml:space="preserve"> 30-37</w:t>
            </w:r>
            <w:r w:rsidRPr="00E22706">
              <w:rPr>
                <w:rFonts w:asciiTheme="majorHAnsi" w:hAnsiTheme="majorHAnsi"/>
              </w:rPr>
              <w:cr/>
              <w:t xml:space="preserve">Peter Frank, “All in the Family, Isis Rodriguez”, LA Weekly, Sept. 1-7, 2006, vol. 28, #41, </w:t>
            </w:r>
            <w:proofErr w:type="spellStart"/>
            <w:r w:rsidRPr="00E22706">
              <w:rPr>
                <w:rFonts w:asciiTheme="majorHAnsi" w:hAnsiTheme="majorHAnsi"/>
              </w:rPr>
              <w:t>pg</w:t>
            </w:r>
            <w:proofErr w:type="spellEnd"/>
            <w:r w:rsidRPr="00E22706">
              <w:rPr>
                <w:rFonts w:asciiTheme="majorHAnsi" w:hAnsiTheme="majorHAnsi"/>
              </w:rPr>
              <w:t xml:space="preserve"> 57</w:t>
            </w:r>
            <w:r w:rsidRPr="00E22706">
              <w:rPr>
                <w:rFonts w:asciiTheme="majorHAnsi" w:hAnsiTheme="majorHAnsi"/>
              </w:rPr>
              <w:cr/>
              <w:t xml:space="preserve">Benjamin Francisco Hernandez, “Isis Rodriguez: The Stimulating Paintings of a Chicana Cartoon Goddess”, </w:t>
            </w:r>
            <w:proofErr w:type="spellStart"/>
            <w:r w:rsidRPr="00E22706">
              <w:rPr>
                <w:rFonts w:asciiTheme="majorHAnsi" w:hAnsiTheme="majorHAnsi"/>
              </w:rPr>
              <w:t>LowRider</w:t>
            </w:r>
            <w:proofErr w:type="spellEnd"/>
            <w:r w:rsidRPr="00E22706">
              <w:rPr>
                <w:rFonts w:asciiTheme="majorHAnsi" w:hAnsiTheme="majorHAnsi"/>
              </w:rPr>
              <w:t xml:space="preserve"> </w:t>
            </w:r>
            <w:proofErr w:type="spellStart"/>
            <w:r w:rsidRPr="00E22706">
              <w:rPr>
                <w:rFonts w:asciiTheme="majorHAnsi" w:hAnsiTheme="majorHAnsi"/>
              </w:rPr>
              <w:t>Arte</w:t>
            </w:r>
            <w:proofErr w:type="spellEnd"/>
            <w:r w:rsidRPr="00E22706">
              <w:rPr>
                <w:rFonts w:asciiTheme="majorHAnsi" w:hAnsiTheme="majorHAnsi"/>
              </w:rPr>
              <w:t xml:space="preserve">, Dec/Jan. 2003 </w:t>
            </w:r>
            <w:proofErr w:type="spellStart"/>
            <w:r w:rsidRPr="00E22706">
              <w:rPr>
                <w:rFonts w:asciiTheme="majorHAnsi" w:hAnsiTheme="majorHAnsi"/>
              </w:rPr>
              <w:t>pgs</w:t>
            </w:r>
            <w:proofErr w:type="spellEnd"/>
            <w:r w:rsidRPr="00E22706">
              <w:rPr>
                <w:rFonts w:asciiTheme="majorHAnsi" w:hAnsiTheme="majorHAnsi"/>
              </w:rPr>
              <w:t xml:space="preserve"> 42-44</w:t>
            </w:r>
            <w:r w:rsidRPr="00E22706">
              <w:rPr>
                <w:rFonts w:asciiTheme="majorHAnsi" w:hAnsiTheme="majorHAnsi"/>
              </w:rPr>
              <w:cr/>
              <w:t>Vicious, Delicious and Ambitious 20</w:t>
            </w:r>
            <w:r w:rsidRPr="00E22706">
              <w:rPr>
                <w:rFonts w:asciiTheme="majorHAnsi" w:hAnsiTheme="majorHAnsi"/>
                <w:vertAlign w:val="superscript"/>
              </w:rPr>
              <w:t>th</w:t>
            </w:r>
            <w:r w:rsidRPr="00E22706">
              <w:rPr>
                <w:rFonts w:asciiTheme="majorHAnsi" w:hAnsiTheme="majorHAnsi"/>
              </w:rPr>
              <w:t xml:space="preserve"> Century Women Artists, </w:t>
            </w:r>
            <w:proofErr w:type="spellStart"/>
            <w:r w:rsidRPr="00E22706">
              <w:rPr>
                <w:rFonts w:asciiTheme="majorHAnsi" w:hAnsiTheme="majorHAnsi"/>
              </w:rPr>
              <w:t>pgs</w:t>
            </w:r>
            <w:proofErr w:type="spellEnd"/>
            <w:r w:rsidRPr="00E22706">
              <w:rPr>
                <w:rFonts w:asciiTheme="majorHAnsi" w:hAnsiTheme="majorHAnsi"/>
              </w:rPr>
              <w:t xml:space="preserve"> 132-139, 2002 Schiffer Publishing Ltd &amp; Design, Sherrie </w:t>
            </w:r>
            <w:proofErr w:type="spellStart"/>
            <w:r w:rsidRPr="00E22706">
              <w:rPr>
                <w:rFonts w:asciiTheme="majorHAnsi" w:hAnsiTheme="majorHAnsi"/>
              </w:rPr>
              <w:t>Cullison</w:t>
            </w:r>
            <w:proofErr w:type="spellEnd"/>
            <w:r w:rsidRPr="00E22706">
              <w:rPr>
                <w:rFonts w:asciiTheme="majorHAnsi" w:hAnsiTheme="majorHAnsi"/>
              </w:rPr>
              <w:cr/>
              <w:t xml:space="preserve">Barbara Morris, “‘Fight Like </w:t>
            </w:r>
            <w:proofErr w:type="gramStart"/>
            <w:r w:rsidRPr="00E22706">
              <w:rPr>
                <w:rFonts w:asciiTheme="majorHAnsi" w:hAnsiTheme="majorHAnsi"/>
              </w:rPr>
              <w:t>A</w:t>
            </w:r>
            <w:proofErr w:type="gramEnd"/>
            <w:r w:rsidRPr="00E22706">
              <w:rPr>
                <w:rFonts w:asciiTheme="majorHAnsi" w:hAnsiTheme="majorHAnsi"/>
              </w:rPr>
              <w:t xml:space="preserve"> Girl!’ at Arts </w:t>
            </w:r>
            <w:proofErr w:type="spellStart"/>
            <w:r w:rsidRPr="00E22706">
              <w:rPr>
                <w:rFonts w:asciiTheme="majorHAnsi" w:hAnsiTheme="majorHAnsi"/>
              </w:rPr>
              <w:t>Benecia</w:t>
            </w:r>
            <w:proofErr w:type="spellEnd"/>
            <w:r w:rsidRPr="00E22706">
              <w:rPr>
                <w:rFonts w:asciiTheme="majorHAnsi" w:hAnsiTheme="majorHAnsi"/>
              </w:rPr>
              <w:t xml:space="preserve">”, </w:t>
            </w:r>
            <w:proofErr w:type="spellStart"/>
            <w:r w:rsidRPr="00E22706">
              <w:rPr>
                <w:rFonts w:asciiTheme="majorHAnsi" w:hAnsiTheme="majorHAnsi"/>
              </w:rPr>
              <w:t>Artweek</w:t>
            </w:r>
            <w:proofErr w:type="spellEnd"/>
            <w:r w:rsidRPr="00E22706">
              <w:rPr>
                <w:rFonts w:asciiTheme="majorHAnsi" w:hAnsiTheme="majorHAnsi"/>
              </w:rPr>
              <w:t>, May 2002 Vol. 33, Issue 4, pgs13-14</w:t>
            </w:r>
            <w:r w:rsidRPr="00E22706">
              <w:rPr>
                <w:rFonts w:asciiTheme="majorHAnsi" w:hAnsiTheme="majorHAnsi"/>
              </w:rPr>
              <w:cr/>
              <w:t>Monique Beeler, “Cartooning inspires artists in ‘Fight Like a Girl!’ Oakland Tribune, Preview March 29</w:t>
            </w:r>
            <w:proofErr w:type="gramStart"/>
            <w:r w:rsidRPr="00E22706">
              <w:rPr>
                <w:rFonts w:asciiTheme="majorHAnsi" w:hAnsiTheme="majorHAnsi"/>
              </w:rPr>
              <w:t xml:space="preserve"> 2002</w:t>
            </w:r>
            <w:proofErr w:type="gramEnd"/>
            <w:r w:rsidRPr="00E22706">
              <w:rPr>
                <w:rFonts w:asciiTheme="majorHAnsi" w:hAnsiTheme="majorHAnsi"/>
              </w:rPr>
              <w:t xml:space="preserve">, </w:t>
            </w:r>
            <w:proofErr w:type="spellStart"/>
            <w:r w:rsidRPr="00E22706">
              <w:rPr>
                <w:rFonts w:asciiTheme="majorHAnsi" w:hAnsiTheme="majorHAnsi"/>
              </w:rPr>
              <w:t>pg</w:t>
            </w:r>
            <w:proofErr w:type="spellEnd"/>
            <w:r w:rsidRPr="00E22706">
              <w:rPr>
                <w:rFonts w:asciiTheme="majorHAnsi" w:hAnsiTheme="majorHAnsi"/>
              </w:rPr>
              <w:t xml:space="preserve"> 25</w:t>
            </w:r>
            <w:r w:rsidRPr="00E22706">
              <w:rPr>
                <w:rFonts w:asciiTheme="majorHAnsi" w:hAnsiTheme="majorHAnsi"/>
              </w:rPr>
              <w:cr/>
              <w:t xml:space="preserve">Aztlan Journal of Chicano Studies, Vol. 27 #2 Fall 2002, Front Cover and </w:t>
            </w:r>
            <w:proofErr w:type="spellStart"/>
            <w:r w:rsidRPr="00E22706">
              <w:rPr>
                <w:rFonts w:asciiTheme="majorHAnsi" w:hAnsiTheme="majorHAnsi"/>
              </w:rPr>
              <w:t>pgs</w:t>
            </w:r>
            <w:proofErr w:type="spellEnd"/>
            <w:r w:rsidRPr="00E22706">
              <w:rPr>
                <w:rFonts w:asciiTheme="majorHAnsi" w:hAnsiTheme="majorHAnsi"/>
              </w:rPr>
              <w:t xml:space="preserve">, 175-179, The Regents </w:t>
            </w:r>
            <w:proofErr w:type="gramStart"/>
            <w:r w:rsidRPr="00E22706">
              <w:rPr>
                <w:rFonts w:asciiTheme="majorHAnsi" w:hAnsiTheme="majorHAnsi"/>
              </w:rPr>
              <w:t>of  the</w:t>
            </w:r>
            <w:proofErr w:type="gramEnd"/>
            <w:r w:rsidRPr="00E22706">
              <w:rPr>
                <w:rFonts w:asciiTheme="majorHAnsi" w:hAnsiTheme="majorHAnsi"/>
              </w:rPr>
              <w:t xml:space="preserve"> University of California, Los Angeles, CA,</w:t>
            </w:r>
            <w:r w:rsidRPr="00E22706">
              <w:rPr>
                <w:rFonts w:asciiTheme="majorHAnsi" w:hAnsiTheme="majorHAnsi"/>
              </w:rPr>
              <w:cr/>
              <w:t xml:space="preserve">Lily W. </w:t>
            </w:r>
            <w:proofErr w:type="spellStart"/>
            <w:r w:rsidRPr="00E22706">
              <w:rPr>
                <w:rFonts w:asciiTheme="majorHAnsi" w:hAnsiTheme="majorHAnsi"/>
              </w:rPr>
              <w:t>Heyen</w:t>
            </w:r>
            <w:proofErr w:type="spellEnd"/>
            <w:r w:rsidRPr="00E22706">
              <w:rPr>
                <w:rFonts w:asciiTheme="majorHAnsi" w:hAnsiTheme="majorHAnsi"/>
              </w:rPr>
              <w:t xml:space="preserve">, ‘Fight Like a Girl!’ BeniciaNews.com </w:t>
            </w:r>
          </w:p>
          <w:p w14:paraId="3E245CE5" w14:textId="77777777" w:rsidR="00E22706" w:rsidRPr="008D6F26" w:rsidRDefault="00E22706" w:rsidP="00E22706">
            <w:pPr>
              <w:rPr>
                <w:rFonts w:asciiTheme="majorHAnsi" w:hAnsiTheme="majorHAnsi"/>
              </w:rPr>
            </w:pPr>
            <w:r w:rsidRPr="00E22706">
              <w:rPr>
                <w:rFonts w:asciiTheme="majorHAnsi" w:hAnsiTheme="majorHAnsi"/>
              </w:rPr>
              <w:t xml:space="preserve">Guillermo Gomez-Peña, Dangerous Border Crossers, New York, NY 2000 </w:t>
            </w:r>
            <w:proofErr w:type="spellStart"/>
            <w:r w:rsidRPr="00E22706">
              <w:rPr>
                <w:rFonts w:asciiTheme="majorHAnsi" w:hAnsiTheme="majorHAnsi"/>
              </w:rPr>
              <w:t>pg</w:t>
            </w:r>
            <w:proofErr w:type="spellEnd"/>
            <w:r w:rsidRPr="00E22706">
              <w:rPr>
                <w:rFonts w:asciiTheme="majorHAnsi" w:hAnsiTheme="majorHAnsi"/>
              </w:rPr>
              <w:t xml:space="preserve"> 227</w:t>
            </w:r>
            <w:r w:rsidRPr="00E22706">
              <w:rPr>
                <w:rFonts w:asciiTheme="majorHAnsi" w:hAnsiTheme="majorHAnsi"/>
              </w:rPr>
              <w:cr/>
            </w:r>
            <w:r w:rsidRPr="008D6F26">
              <w:rPr>
                <w:rFonts w:asciiTheme="majorHAnsi" w:hAnsiTheme="majorHAnsi"/>
              </w:rPr>
              <w:t xml:space="preserve">Min Sook Lee, “Comic Stripping: Sex Work &amp; the Art of Isis Rodriguez,” Mix Magazine Independent Art and Culture, Vol. 26 no. 1 Summer 2000 </w:t>
            </w:r>
            <w:proofErr w:type="spellStart"/>
            <w:r w:rsidRPr="008D6F26">
              <w:rPr>
                <w:rFonts w:asciiTheme="majorHAnsi" w:hAnsiTheme="majorHAnsi"/>
              </w:rPr>
              <w:t>pg</w:t>
            </w:r>
            <w:proofErr w:type="spellEnd"/>
            <w:r w:rsidRPr="008D6F26">
              <w:rPr>
                <w:rFonts w:asciiTheme="majorHAnsi" w:hAnsiTheme="majorHAnsi"/>
              </w:rPr>
              <w:t xml:space="preserve"> 24-31</w:t>
            </w:r>
          </w:p>
          <w:p w14:paraId="140CA066" w14:textId="77777777" w:rsidR="00E22706" w:rsidRPr="008D6F26" w:rsidRDefault="00E22706" w:rsidP="00E22706">
            <w:pPr>
              <w:rPr>
                <w:rFonts w:asciiTheme="majorHAnsi" w:hAnsiTheme="majorHAnsi"/>
              </w:rPr>
            </w:pPr>
            <w:r w:rsidRPr="008D6F26">
              <w:rPr>
                <w:rFonts w:asciiTheme="majorHAnsi" w:hAnsiTheme="majorHAnsi"/>
              </w:rPr>
              <w:t xml:space="preserve">Judy Chicago and Edward Lucie-Smith, Women and Art: Contested Territory, New York, NY, 1999 </w:t>
            </w:r>
            <w:proofErr w:type="spellStart"/>
            <w:r w:rsidRPr="008D6F26">
              <w:rPr>
                <w:rFonts w:asciiTheme="majorHAnsi" w:hAnsiTheme="majorHAnsi"/>
              </w:rPr>
              <w:t>pg</w:t>
            </w:r>
            <w:proofErr w:type="spellEnd"/>
            <w:r w:rsidRPr="008D6F26">
              <w:rPr>
                <w:rFonts w:asciiTheme="majorHAnsi" w:hAnsiTheme="majorHAnsi"/>
              </w:rPr>
              <w:t xml:space="preserve"> 110-111</w:t>
            </w:r>
            <w:r w:rsidRPr="008D6F26">
              <w:rPr>
                <w:rFonts w:asciiTheme="majorHAnsi" w:hAnsiTheme="majorHAnsi"/>
              </w:rPr>
              <w:cr/>
              <w:t xml:space="preserve">Martin, Bonnie, “Bay Area Now Celebrates Emerging Artist,” North Beach News, San Francisco, CA July 1997, </w:t>
            </w:r>
            <w:proofErr w:type="spellStart"/>
            <w:r w:rsidRPr="008D6F26">
              <w:rPr>
                <w:rFonts w:asciiTheme="majorHAnsi" w:hAnsiTheme="majorHAnsi"/>
              </w:rPr>
              <w:t>pg</w:t>
            </w:r>
            <w:proofErr w:type="spellEnd"/>
            <w:r w:rsidRPr="008D6F26">
              <w:rPr>
                <w:rFonts w:asciiTheme="majorHAnsi" w:hAnsiTheme="majorHAnsi"/>
              </w:rPr>
              <w:t xml:space="preserve"> 12</w:t>
            </w:r>
          </w:p>
          <w:p w14:paraId="43722F6A" w14:textId="77777777" w:rsidR="00E22706" w:rsidRPr="008D6F26" w:rsidRDefault="00E22706" w:rsidP="00E22706">
            <w:pPr>
              <w:rPr>
                <w:rFonts w:asciiTheme="majorHAnsi" w:hAnsiTheme="majorHAnsi"/>
              </w:rPr>
            </w:pPr>
            <w:r w:rsidRPr="008D6F26">
              <w:rPr>
                <w:rFonts w:asciiTheme="majorHAnsi" w:hAnsiTheme="majorHAnsi"/>
              </w:rPr>
              <w:lastRenderedPageBreak/>
              <w:t xml:space="preserve">Wilson, Becky, “Isis Rodriguez,” </w:t>
            </w:r>
            <w:proofErr w:type="spellStart"/>
            <w:r w:rsidRPr="008D6F26">
              <w:rPr>
                <w:rFonts w:asciiTheme="majorHAnsi" w:hAnsiTheme="majorHAnsi"/>
              </w:rPr>
              <w:t>Juxtapoz</w:t>
            </w:r>
            <w:proofErr w:type="spellEnd"/>
            <w:r w:rsidRPr="008D6F26">
              <w:rPr>
                <w:rFonts w:asciiTheme="majorHAnsi" w:hAnsiTheme="majorHAnsi"/>
              </w:rPr>
              <w:t xml:space="preserve">, San Francisco, CA, Fall 1997, </w:t>
            </w:r>
            <w:proofErr w:type="spellStart"/>
            <w:r w:rsidRPr="008D6F26">
              <w:rPr>
                <w:rFonts w:asciiTheme="majorHAnsi" w:hAnsiTheme="majorHAnsi"/>
              </w:rPr>
              <w:t>pg</w:t>
            </w:r>
            <w:proofErr w:type="spellEnd"/>
            <w:r w:rsidRPr="008D6F26">
              <w:rPr>
                <w:rFonts w:asciiTheme="majorHAnsi" w:hAnsiTheme="majorHAnsi"/>
              </w:rPr>
              <w:t xml:space="preserve"> 23</w:t>
            </w:r>
            <w:r w:rsidRPr="008D6F26">
              <w:rPr>
                <w:rFonts w:asciiTheme="majorHAnsi" w:hAnsiTheme="majorHAnsi"/>
              </w:rPr>
              <w:cr/>
              <w:t xml:space="preserve">Baker, Kenneth, “Quick Draw Artists and Tender Hearts,” San Francisco </w:t>
            </w:r>
            <w:r w:rsidRPr="008D6F26">
              <w:rPr>
                <w:rFonts w:asciiTheme="majorHAnsi" w:hAnsiTheme="majorHAnsi"/>
              </w:rPr>
              <w:tab/>
              <w:t xml:space="preserve">Chronicle, July 15th, </w:t>
            </w:r>
            <w:proofErr w:type="spellStart"/>
            <w:r w:rsidRPr="008D6F26">
              <w:rPr>
                <w:rFonts w:asciiTheme="majorHAnsi" w:hAnsiTheme="majorHAnsi"/>
              </w:rPr>
              <w:t>pg</w:t>
            </w:r>
            <w:proofErr w:type="spellEnd"/>
            <w:r w:rsidRPr="008D6F26">
              <w:rPr>
                <w:rFonts w:asciiTheme="majorHAnsi" w:hAnsiTheme="majorHAnsi"/>
              </w:rPr>
              <w:t xml:space="preserve"> C11Col. 1</w:t>
            </w:r>
          </w:p>
          <w:p w14:paraId="0E91BE7E" w14:textId="1CECC9E4" w:rsidR="00E22706" w:rsidRPr="008D6F26" w:rsidRDefault="00E22706" w:rsidP="00E22706">
            <w:pPr>
              <w:rPr>
                <w:rFonts w:asciiTheme="majorHAnsi" w:hAnsiTheme="majorHAnsi"/>
              </w:rPr>
            </w:pPr>
            <w:proofErr w:type="spellStart"/>
            <w:r w:rsidRPr="008D6F26">
              <w:rPr>
                <w:rFonts w:asciiTheme="majorHAnsi" w:hAnsiTheme="majorHAnsi"/>
              </w:rPr>
              <w:t>Scarlata</w:t>
            </w:r>
            <w:proofErr w:type="spellEnd"/>
            <w:r w:rsidRPr="008D6F26">
              <w:rPr>
                <w:rFonts w:asciiTheme="majorHAnsi" w:hAnsiTheme="majorHAnsi"/>
              </w:rPr>
              <w:t xml:space="preserve">, Karim, “My Life </w:t>
            </w:r>
            <w:proofErr w:type="gramStart"/>
            <w:r w:rsidRPr="008D6F26">
              <w:rPr>
                <w:rFonts w:asciiTheme="majorHAnsi" w:hAnsiTheme="majorHAnsi"/>
              </w:rPr>
              <w:t>As</w:t>
            </w:r>
            <w:proofErr w:type="gramEnd"/>
            <w:r w:rsidRPr="008D6F26">
              <w:rPr>
                <w:rFonts w:asciiTheme="majorHAnsi" w:hAnsiTheme="majorHAnsi"/>
              </w:rPr>
              <w:t xml:space="preserve"> A Comic Stripper,” San Francisco Guardian, July 9, 1997 </w:t>
            </w:r>
            <w:proofErr w:type="spellStart"/>
            <w:r w:rsidRPr="008D6F26">
              <w:rPr>
                <w:rFonts w:asciiTheme="majorHAnsi" w:hAnsiTheme="majorHAnsi"/>
              </w:rPr>
              <w:t>pg</w:t>
            </w:r>
            <w:proofErr w:type="spellEnd"/>
            <w:r w:rsidRPr="008D6F26">
              <w:rPr>
                <w:rFonts w:asciiTheme="majorHAnsi" w:hAnsiTheme="majorHAnsi"/>
              </w:rPr>
              <w:t xml:space="preserve"> 88</w:t>
            </w:r>
          </w:p>
          <w:p w14:paraId="0845981B" w14:textId="77777777" w:rsidR="00E22706" w:rsidRPr="008D6F26" w:rsidRDefault="00E22706" w:rsidP="00E22706">
            <w:pPr>
              <w:outlineLvl w:val="0"/>
              <w:rPr>
                <w:rFonts w:asciiTheme="majorHAnsi" w:hAnsiTheme="majorHAnsi"/>
              </w:rPr>
            </w:pPr>
            <w:r w:rsidRPr="008D6F26">
              <w:rPr>
                <w:rFonts w:asciiTheme="majorHAnsi" w:hAnsiTheme="majorHAnsi"/>
              </w:rPr>
              <w:t xml:space="preserve">Boulware, Jack “Stripped Down Art,” SF Weekly, July 16th, </w:t>
            </w:r>
            <w:proofErr w:type="gramStart"/>
            <w:r w:rsidRPr="008D6F26">
              <w:rPr>
                <w:rFonts w:asciiTheme="majorHAnsi" w:hAnsiTheme="majorHAnsi"/>
              </w:rPr>
              <w:t>1997</w:t>
            </w:r>
            <w:proofErr w:type="gramEnd"/>
            <w:r w:rsidRPr="008D6F26">
              <w:rPr>
                <w:rFonts w:asciiTheme="majorHAnsi" w:hAnsiTheme="majorHAnsi"/>
              </w:rPr>
              <w:t xml:space="preserve"> </w:t>
            </w:r>
            <w:proofErr w:type="spellStart"/>
            <w:r w:rsidRPr="008D6F26">
              <w:rPr>
                <w:rFonts w:asciiTheme="majorHAnsi" w:hAnsiTheme="majorHAnsi"/>
              </w:rPr>
              <w:t>pg</w:t>
            </w:r>
            <w:proofErr w:type="spellEnd"/>
            <w:r w:rsidRPr="008D6F26">
              <w:rPr>
                <w:rFonts w:asciiTheme="majorHAnsi" w:hAnsiTheme="majorHAnsi"/>
              </w:rPr>
              <w:t xml:space="preserve"> 4</w:t>
            </w:r>
          </w:p>
          <w:p w14:paraId="70E8FD5A" w14:textId="77777777" w:rsidR="00E22706" w:rsidRPr="008D6F26" w:rsidRDefault="00E22706" w:rsidP="00E22706">
            <w:pPr>
              <w:rPr>
                <w:rFonts w:asciiTheme="majorHAnsi" w:hAnsiTheme="majorHAnsi"/>
              </w:rPr>
            </w:pPr>
            <w:r w:rsidRPr="008D6F26">
              <w:rPr>
                <w:rFonts w:asciiTheme="majorHAnsi" w:hAnsiTheme="majorHAnsi"/>
              </w:rPr>
              <w:t xml:space="preserve">Gutierrez, Charlotte “This Chica’s Life </w:t>
            </w:r>
            <w:proofErr w:type="gramStart"/>
            <w:r w:rsidRPr="008D6F26">
              <w:rPr>
                <w:rFonts w:asciiTheme="majorHAnsi" w:hAnsiTheme="majorHAnsi"/>
              </w:rPr>
              <w:t>As</w:t>
            </w:r>
            <w:proofErr w:type="gramEnd"/>
            <w:r w:rsidRPr="008D6F26">
              <w:rPr>
                <w:rFonts w:asciiTheme="majorHAnsi" w:hAnsiTheme="majorHAnsi"/>
              </w:rPr>
              <w:t xml:space="preserve"> A Comic Stripper,” Frontera, Fall 97</w:t>
            </w:r>
          </w:p>
          <w:p w14:paraId="354C52B8" w14:textId="77777777" w:rsidR="00E22706" w:rsidRPr="008D6F26" w:rsidRDefault="00E22706" w:rsidP="00E22706">
            <w:pPr>
              <w:outlineLvl w:val="0"/>
              <w:rPr>
                <w:rFonts w:asciiTheme="majorHAnsi" w:hAnsiTheme="majorHAnsi"/>
              </w:rPr>
            </w:pPr>
            <w:r w:rsidRPr="008D6F26">
              <w:rPr>
                <w:rFonts w:asciiTheme="majorHAnsi" w:hAnsiTheme="majorHAnsi"/>
              </w:rPr>
              <w:t>“Local Art: Isis Rodriguez,” Spunk, July 1997</w:t>
            </w:r>
          </w:p>
          <w:p w14:paraId="4C0E1B69" w14:textId="77777777" w:rsidR="00E22706" w:rsidRPr="008D6F26" w:rsidRDefault="00E22706" w:rsidP="00E22706">
            <w:pPr>
              <w:rPr>
                <w:rFonts w:asciiTheme="majorHAnsi" w:hAnsiTheme="majorHAnsi"/>
              </w:rPr>
            </w:pPr>
            <w:r w:rsidRPr="008D6F26">
              <w:rPr>
                <w:rFonts w:asciiTheme="majorHAnsi" w:hAnsiTheme="majorHAnsi"/>
              </w:rPr>
              <w:t>Burnside, Bob, “Diary of a Comic Stripper,” Castro Star, San Francisco, CA, July1997</w:t>
            </w:r>
          </w:p>
          <w:p w14:paraId="543E5852" w14:textId="77777777" w:rsidR="00E22706" w:rsidRPr="008D6F26" w:rsidRDefault="00E22706" w:rsidP="00E22706">
            <w:pPr>
              <w:rPr>
                <w:rFonts w:asciiTheme="majorHAnsi" w:hAnsiTheme="majorHAnsi"/>
              </w:rPr>
            </w:pPr>
            <w:r w:rsidRPr="008D6F26">
              <w:rPr>
                <w:rFonts w:asciiTheme="majorHAnsi" w:hAnsiTheme="majorHAnsi"/>
              </w:rPr>
              <w:t xml:space="preserve">Lopez, Erika, “Her Life </w:t>
            </w:r>
            <w:proofErr w:type="gramStart"/>
            <w:r w:rsidRPr="008D6F26">
              <w:rPr>
                <w:rFonts w:asciiTheme="majorHAnsi" w:hAnsiTheme="majorHAnsi"/>
              </w:rPr>
              <w:t>As</w:t>
            </w:r>
            <w:proofErr w:type="gramEnd"/>
            <w:r w:rsidRPr="008D6F26">
              <w:rPr>
                <w:rFonts w:asciiTheme="majorHAnsi" w:hAnsiTheme="majorHAnsi"/>
              </w:rPr>
              <w:t xml:space="preserve"> A Comic Stripper,” San Francisco Bay Times, San Francisco, CA, June 26, 1997, </w:t>
            </w:r>
            <w:proofErr w:type="spellStart"/>
            <w:r w:rsidRPr="008D6F26">
              <w:rPr>
                <w:rFonts w:asciiTheme="majorHAnsi" w:hAnsiTheme="majorHAnsi"/>
              </w:rPr>
              <w:t>pg</w:t>
            </w:r>
            <w:proofErr w:type="spellEnd"/>
            <w:r w:rsidRPr="008D6F26">
              <w:rPr>
                <w:rFonts w:asciiTheme="majorHAnsi" w:hAnsiTheme="majorHAnsi"/>
              </w:rPr>
              <w:t xml:space="preserve"> 82</w:t>
            </w:r>
          </w:p>
          <w:p w14:paraId="02E7FB37" w14:textId="741D7D36" w:rsidR="00E22706" w:rsidRPr="008D6F26" w:rsidRDefault="00E22706" w:rsidP="00E22706">
            <w:pPr>
              <w:rPr>
                <w:rFonts w:asciiTheme="majorHAnsi" w:hAnsiTheme="majorHAnsi"/>
              </w:rPr>
            </w:pPr>
            <w:r w:rsidRPr="008D6F26">
              <w:rPr>
                <w:rFonts w:asciiTheme="majorHAnsi" w:hAnsiTheme="majorHAnsi"/>
              </w:rPr>
              <w:t xml:space="preserve">Torres, Anthony, “Linkage, Generation/Relation at the San Jose Center for the Arts,” </w:t>
            </w:r>
            <w:proofErr w:type="spellStart"/>
            <w:r w:rsidRPr="008D6F26">
              <w:rPr>
                <w:rFonts w:asciiTheme="majorHAnsi" w:hAnsiTheme="majorHAnsi"/>
              </w:rPr>
              <w:t>ArtWeek</w:t>
            </w:r>
            <w:proofErr w:type="spellEnd"/>
            <w:r w:rsidRPr="008D6F26">
              <w:rPr>
                <w:rFonts w:asciiTheme="majorHAnsi" w:hAnsiTheme="majorHAnsi"/>
              </w:rPr>
              <w:t xml:space="preserve">, July 7, 1994, Vol..25, No. 13, </w:t>
            </w:r>
            <w:proofErr w:type="spellStart"/>
            <w:r w:rsidRPr="008D6F26">
              <w:rPr>
                <w:rFonts w:asciiTheme="majorHAnsi" w:hAnsiTheme="majorHAnsi"/>
              </w:rPr>
              <w:t>pg</w:t>
            </w:r>
            <w:proofErr w:type="spellEnd"/>
            <w:r w:rsidRPr="008D6F26">
              <w:rPr>
                <w:rFonts w:asciiTheme="majorHAnsi" w:hAnsiTheme="majorHAnsi"/>
              </w:rPr>
              <w:t xml:space="preserve"> 28</w:t>
            </w:r>
          </w:p>
          <w:p w14:paraId="69BC0714" w14:textId="57297557" w:rsidR="0037452F" w:rsidRPr="00333CD3" w:rsidRDefault="0037452F" w:rsidP="0037452F">
            <w:pPr>
              <w:pStyle w:val="Ttulo3"/>
            </w:pPr>
            <w:r>
              <w:t>Awards</w:t>
            </w:r>
            <w:r w:rsidR="00531EBB">
              <w:t xml:space="preserve"> </w:t>
            </w:r>
            <w:r>
              <w:t>/ honors</w:t>
            </w:r>
            <w:r w:rsidR="00531EBB">
              <w:t xml:space="preserve"> </w:t>
            </w:r>
            <w:r>
              <w:t>/ residencies</w:t>
            </w:r>
            <w:r w:rsidR="00531EBB">
              <w:t xml:space="preserve"> </w:t>
            </w:r>
            <w:r w:rsidR="00000F73">
              <w:t>/</w:t>
            </w:r>
            <w:r w:rsidR="00531EBB">
              <w:t xml:space="preserve"> </w:t>
            </w:r>
            <w:r w:rsidR="00000F73">
              <w:t>ART FAIRS</w:t>
            </w:r>
          </w:p>
          <w:p w14:paraId="6DEAF66F" w14:textId="26137108" w:rsidR="000B5F91" w:rsidRDefault="000B5F91" w:rsidP="00000F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2022 ART San Miguel Art Fair, Distrito Soma, San Miguel de Allende, </w:t>
            </w:r>
            <w:proofErr w:type="spellStart"/>
            <w:r>
              <w:rPr>
                <w:rFonts w:asciiTheme="majorHAnsi" w:hAnsiTheme="majorHAnsi"/>
              </w:rPr>
              <w:t>Gto</w:t>
            </w:r>
            <w:proofErr w:type="spellEnd"/>
            <w:r>
              <w:rPr>
                <w:rFonts w:asciiTheme="majorHAnsi" w:hAnsiTheme="majorHAnsi"/>
              </w:rPr>
              <w:t xml:space="preserve"> Mx</w:t>
            </w:r>
          </w:p>
          <w:p w14:paraId="740885E5" w14:textId="047DEC9D" w:rsidR="00000F73" w:rsidRPr="00EF7F30" w:rsidRDefault="00000F73" w:rsidP="00000F73">
            <w:pPr>
              <w:rPr>
                <w:rFonts w:asciiTheme="majorHAnsi" w:hAnsiTheme="majorHAnsi"/>
                <w:lang w:val="es-MX"/>
              </w:rPr>
            </w:pPr>
            <w:r w:rsidRPr="00EF7F30">
              <w:rPr>
                <w:rFonts w:asciiTheme="majorHAnsi" w:hAnsiTheme="majorHAnsi"/>
                <w:lang w:val="es-MX"/>
              </w:rPr>
              <w:t>2008 La Curtiduria Artists in Residence Oaxaca Mexico</w:t>
            </w:r>
          </w:p>
          <w:p w14:paraId="2064D7C0" w14:textId="77777777" w:rsidR="00000F73" w:rsidRPr="008D6F26" w:rsidRDefault="00000F73" w:rsidP="00000F73">
            <w:pPr>
              <w:outlineLvl w:val="0"/>
              <w:rPr>
                <w:rFonts w:asciiTheme="majorHAnsi" w:hAnsiTheme="majorHAnsi"/>
              </w:rPr>
            </w:pPr>
            <w:r w:rsidRPr="008D6F26">
              <w:rPr>
                <w:rFonts w:asciiTheme="majorHAnsi" w:hAnsiTheme="majorHAnsi"/>
              </w:rPr>
              <w:t>2006 Media Arts Awards for “The Re Awakening” Animatic San Jose, CA</w:t>
            </w:r>
          </w:p>
          <w:p w14:paraId="5F37F713" w14:textId="40394BC3" w:rsidR="00E22706" w:rsidRDefault="00000F73" w:rsidP="00E22706">
            <w:pPr>
              <w:rPr>
                <w:rFonts w:asciiTheme="majorHAnsi" w:hAnsiTheme="majorHAnsi"/>
              </w:rPr>
            </w:pPr>
            <w:r w:rsidRPr="008D6F26">
              <w:rPr>
                <w:rFonts w:asciiTheme="majorHAnsi" w:hAnsiTheme="majorHAnsi"/>
              </w:rPr>
              <w:t xml:space="preserve">2005 </w:t>
            </w:r>
            <w:proofErr w:type="spellStart"/>
            <w:r w:rsidRPr="008D6F26">
              <w:rPr>
                <w:rFonts w:asciiTheme="majorHAnsi" w:hAnsiTheme="majorHAnsi"/>
              </w:rPr>
              <w:t>Jentel</w:t>
            </w:r>
            <w:proofErr w:type="spellEnd"/>
            <w:r w:rsidRPr="008D6F26">
              <w:rPr>
                <w:rFonts w:asciiTheme="majorHAnsi" w:hAnsiTheme="majorHAnsi"/>
              </w:rPr>
              <w:t xml:space="preserve"> Residency Program, Sheridan Wyoming</w:t>
            </w:r>
          </w:p>
          <w:p w14:paraId="711C60A9" w14:textId="295040C9" w:rsidR="00000F73" w:rsidRDefault="00000F73" w:rsidP="00E22706">
            <w:pPr>
              <w:rPr>
                <w:rFonts w:asciiTheme="majorHAnsi" w:hAnsiTheme="majorHAnsi"/>
              </w:rPr>
            </w:pPr>
            <w:r w:rsidRPr="008D6F26">
              <w:rPr>
                <w:rFonts w:asciiTheme="majorHAnsi" w:hAnsiTheme="majorHAnsi"/>
              </w:rPr>
              <w:t>2003 Individual Arts Commission Grant of San Francisco</w:t>
            </w:r>
          </w:p>
          <w:p w14:paraId="33ECD44D" w14:textId="1F996EB5" w:rsidR="00000F73" w:rsidRDefault="00000F73" w:rsidP="00E22706">
            <w:pPr>
              <w:rPr>
                <w:rFonts w:asciiTheme="majorHAnsi" w:hAnsiTheme="majorHAnsi"/>
              </w:rPr>
            </w:pPr>
            <w:r w:rsidRPr="008D6F26">
              <w:rPr>
                <w:rFonts w:asciiTheme="majorHAnsi" w:hAnsiTheme="majorHAnsi"/>
              </w:rPr>
              <w:t xml:space="preserve">2003 </w:t>
            </w:r>
            <w:proofErr w:type="spellStart"/>
            <w:r w:rsidRPr="008D6F26">
              <w:rPr>
                <w:rFonts w:asciiTheme="majorHAnsi" w:hAnsiTheme="majorHAnsi"/>
              </w:rPr>
              <w:t>Norcal</w:t>
            </w:r>
            <w:proofErr w:type="spellEnd"/>
            <w:r w:rsidRPr="008D6F26">
              <w:rPr>
                <w:rFonts w:asciiTheme="majorHAnsi" w:hAnsiTheme="majorHAnsi"/>
              </w:rPr>
              <w:t xml:space="preserve"> Artist in Residency Program </w:t>
            </w:r>
            <w:proofErr w:type="spellStart"/>
            <w:r w:rsidRPr="008D6F26">
              <w:rPr>
                <w:rFonts w:asciiTheme="majorHAnsi" w:hAnsiTheme="majorHAnsi"/>
              </w:rPr>
              <w:t>sSan</w:t>
            </w:r>
            <w:proofErr w:type="spellEnd"/>
            <w:r w:rsidRPr="008D6F26">
              <w:rPr>
                <w:rFonts w:asciiTheme="majorHAnsi" w:hAnsiTheme="majorHAnsi"/>
              </w:rPr>
              <w:t xml:space="preserve"> Francisco, CA</w:t>
            </w:r>
            <w:r w:rsidRPr="008D6F26">
              <w:rPr>
                <w:rFonts w:asciiTheme="majorHAnsi" w:hAnsiTheme="majorHAnsi"/>
              </w:rPr>
              <w:cr/>
              <w:t>1990 San Francisco Art Institute Grant, San Francisco, CA</w:t>
            </w:r>
          </w:p>
          <w:p w14:paraId="5C38DC56" w14:textId="50AC39C4" w:rsidR="00000F73" w:rsidRDefault="00000F73" w:rsidP="00E22706">
            <w:pPr>
              <w:rPr>
                <w:rFonts w:asciiTheme="majorHAnsi" w:hAnsiTheme="majorHAnsi"/>
              </w:rPr>
            </w:pPr>
            <w:r w:rsidRPr="008D6F26">
              <w:rPr>
                <w:rFonts w:asciiTheme="majorHAnsi" w:hAnsiTheme="majorHAnsi"/>
              </w:rPr>
              <w:t>1989 University of Kansas Minority Award of Excellence</w:t>
            </w:r>
          </w:p>
          <w:p w14:paraId="54E0C9CF" w14:textId="2936BC91" w:rsidR="00E22706" w:rsidRPr="008D6F26" w:rsidRDefault="00000F73" w:rsidP="00E227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8D6F26">
              <w:rPr>
                <w:rFonts w:asciiTheme="majorHAnsi" w:hAnsiTheme="majorHAnsi"/>
              </w:rPr>
              <w:t>988 Daniel McMorris Arts Scholarship, Lawrence, KS</w:t>
            </w:r>
            <w:r w:rsidRPr="008D6F26">
              <w:rPr>
                <w:rFonts w:asciiTheme="majorHAnsi" w:hAnsiTheme="majorHAnsi"/>
              </w:rPr>
              <w:cr/>
            </w:r>
            <w:r>
              <w:rPr>
                <w:rFonts w:asciiTheme="majorHAnsi" w:hAnsiTheme="majorHAnsi"/>
              </w:rPr>
              <w:t>1</w:t>
            </w:r>
            <w:r w:rsidRPr="008D6F26">
              <w:rPr>
                <w:rFonts w:asciiTheme="majorHAnsi" w:hAnsiTheme="majorHAnsi"/>
              </w:rPr>
              <w:t>98</w:t>
            </w:r>
            <w:r>
              <w:rPr>
                <w:rFonts w:asciiTheme="majorHAnsi" w:hAnsiTheme="majorHAnsi"/>
              </w:rPr>
              <w:t>7</w:t>
            </w:r>
            <w:r w:rsidRPr="008D6F26">
              <w:rPr>
                <w:rFonts w:asciiTheme="majorHAnsi" w:hAnsiTheme="majorHAnsi"/>
              </w:rPr>
              <w:t xml:space="preserve"> Daniel McMorris Arts Scholarship, Lawrence, KS</w:t>
            </w:r>
            <w:r w:rsidRPr="008D6F26">
              <w:rPr>
                <w:rFonts w:asciiTheme="majorHAnsi" w:hAnsiTheme="majorHAnsi"/>
              </w:rPr>
              <w:cr/>
            </w:r>
            <w:r w:rsidR="00E22706" w:rsidRPr="008D6F26">
              <w:rPr>
                <w:rFonts w:asciiTheme="majorHAnsi" w:hAnsiTheme="majorHAnsi"/>
              </w:rPr>
              <w:cr/>
            </w:r>
          </w:p>
          <w:p w14:paraId="46EB71B1" w14:textId="7D90AF9F" w:rsidR="00741125" w:rsidRPr="00333CD3" w:rsidRDefault="00741125" w:rsidP="00741125"/>
        </w:tc>
      </w:tr>
    </w:tbl>
    <w:p w14:paraId="7E1EA7A8" w14:textId="4309F5A9" w:rsidR="005215EA" w:rsidRPr="00333CD3" w:rsidRDefault="00531EBB" w:rsidP="005215EA">
      <w:pPr>
        <w:pStyle w:val="Sinespaciado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33830001" wp14:editId="5474C635">
            <wp:simplePos x="0" y="0"/>
            <wp:positionH relativeFrom="margin">
              <wp:posOffset>53882</wp:posOffset>
            </wp:positionH>
            <wp:positionV relativeFrom="margin">
              <wp:posOffset>-1958272</wp:posOffset>
            </wp:positionV>
            <wp:extent cx="1709100" cy="1709100"/>
            <wp:effectExtent l="0" t="0" r="5715" b="5715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100" cy="170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15EA" w:rsidRPr="00333CD3" w:rsidSect="00EF7CC9">
      <w:headerReference w:type="default" r:id="rId9"/>
      <w:footerReference w:type="default" r:id="rId10"/>
      <w:footerReference w:type="first" r:id="rId11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EF6C" w14:textId="77777777" w:rsidR="00185B47" w:rsidRDefault="00185B47" w:rsidP="00713050">
      <w:pPr>
        <w:spacing w:line="240" w:lineRule="auto"/>
      </w:pPr>
      <w:r>
        <w:separator/>
      </w:r>
    </w:p>
  </w:endnote>
  <w:endnote w:type="continuationSeparator" w:id="0">
    <w:p w14:paraId="48E7C436" w14:textId="77777777" w:rsidR="00185B47" w:rsidRDefault="00185B47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-Roman">
    <w:altName w:val="Times"/>
    <w:panose1 w:val="00000500000000020000"/>
    <w:charset w:val="4D"/>
    <w:family w:val="roman"/>
    <w:notTrueType/>
    <w:pitch w:val="default"/>
    <w:sig w:usb0="03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14:paraId="170AFA40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BA1E3AC" w14:textId="77777777" w:rsidR="00C2098A" w:rsidRDefault="00CA3DF1" w:rsidP="00684488">
          <w:pPr>
            <w:pStyle w:val="Piedepgina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24279AFE" wp14:editId="1E71D66C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oel="http://schemas.microsoft.com/office/2019/extlst">
                <w:pict>
                  <v:group w14:anchorId="71B46466" id="Group 102" o:spid="_x0000_s1026" alt="Email ic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&#13;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&#13;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CA829E7" w14:textId="77777777" w:rsidR="00C2098A" w:rsidRDefault="00C2098A" w:rsidP="00684488">
          <w:pPr>
            <w:pStyle w:val="Piedepgina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03BA00A" wp14:editId="5A7758F4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oel="http://schemas.microsoft.com/office/2019/extlst">
                <w:pict>
                  <v:group w14:anchorId="568452DB" id="Group 4" o:spid="_x0000_s1026" alt="Twitter icon" style="width:25.9pt;height:25.9pt;mso-position-horizontal-relative:char;mso-position-vertical-relative:line" coordsize="43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&#13;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&#13;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&#13;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A5C7CC1" w14:textId="77777777" w:rsidR="00C2098A" w:rsidRDefault="00C2098A" w:rsidP="00684488">
          <w:pPr>
            <w:pStyle w:val="Piedepgina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2F9C60C2" wp14:editId="1D38BD55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oel="http://schemas.microsoft.com/office/2019/extlst">
                <w:pict>
                  <v:group w14:anchorId="61BDBB7A" id="Group 10" o:spid="_x0000_s1026" alt="Telephone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&#13;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&#13;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&#13;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92AB914" w14:textId="77777777" w:rsidR="00C2098A" w:rsidRDefault="00C2098A" w:rsidP="00684488">
          <w:pPr>
            <w:pStyle w:val="Piedepgina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24C42AF7" wp14:editId="14B10B58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oel="http://schemas.microsoft.com/office/2019/extlst">
                <w:pict>
                  <v:group w14:anchorId="35748F05" id="Group 16" o:spid="_x0000_s1026" alt="LinkedIn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&#13;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&#13;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&#13;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507575AA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627010856"/>
            <w:placeholder>
              <w:docPart w:val="6B3FFB03EE3CC6479835AA88527DF457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1B2F35C1" w14:textId="77777777" w:rsidR="00684488" w:rsidRPr="00CA3DF1" w:rsidRDefault="00811117" w:rsidP="00811117">
              <w:pPr>
                <w:pStyle w:val="Piedepgina"/>
              </w:pPr>
              <w:r>
                <w:t>Email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B8DEA631BC796844866DC8F39CB56E76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7D2DF20B" w14:textId="77777777" w:rsidR="00684488" w:rsidRPr="00C2098A" w:rsidRDefault="00811117" w:rsidP="00811117">
              <w:pPr>
                <w:pStyle w:val="Piedepgina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617408819"/>
            <w:placeholder>
              <w:docPart w:val="E0AF9B6F05E75D4F84951AA778D9B1A1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66AB9464" w14:textId="77777777" w:rsidR="00684488" w:rsidRPr="00C2098A" w:rsidRDefault="00811117" w:rsidP="00811117">
              <w:pPr>
                <w:pStyle w:val="Piedepgina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5F68BF08" w14:textId="77777777" w:rsidR="00684488" w:rsidRPr="00C2098A" w:rsidRDefault="00811117" w:rsidP="00811117">
              <w:pPr>
                <w:pStyle w:val="Piedepgina"/>
              </w:pPr>
              <w:r>
                <w:t>LinkedIN 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FD9D8" w14:textId="77777777" w:rsidR="00C2098A" w:rsidRDefault="00217980" w:rsidP="00217980">
        <w:pPr>
          <w:pStyle w:val="Piedepgina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1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217980" w14:paraId="5164A600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ABF625A" w14:textId="77777777" w:rsidR="00217980" w:rsidRDefault="00217980" w:rsidP="00217980">
          <w:pPr>
            <w:pStyle w:val="Piedepgina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670CD8A0" wp14:editId="72DF7206">
                    <wp:extent cx="329184" cy="329184"/>
                    <wp:effectExtent l="0" t="0" r="0" b="0"/>
                    <wp:docPr id="27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oel="http://schemas.microsoft.com/office/2019/extlst">
                <w:pict>
                  <v:group w14:anchorId="329C4770" id="Group 102" o:spid="_x0000_s1026" alt="Email ic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&#13;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&#13;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B2CD8C8" w14:textId="77777777" w:rsidR="00217980" w:rsidRDefault="00217980" w:rsidP="00217980">
          <w:pPr>
            <w:pStyle w:val="Piedepgina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012652B5" wp14:editId="363FAD6A">
                    <wp:extent cx="329184" cy="329184"/>
                    <wp:effectExtent l="0" t="0" r="13970" b="13970"/>
                    <wp:docPr id="34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oel="http://schemas.microsoft.com/office/2019/extlst">
                <w:pict>
                  <v:group w14:anchorId="4EF51667" id="Group 4" o:spid="_x0000_s1026" alt="Twitter icon" style="width:25.9pt;height:25.9pt;mso-position-horizontal-relative:char;mso-position-vertical-relative:line" coordsize="43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&#13;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&#13;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&#13;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2855270" w14:textId="77777777" w:rsidR="00217980" w:rsidRDefault="00217980" w:rsidP="00217980">
          <w:pPr>
            <w:pStyle w:val="Piedepgina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43EC962C" wp14:editId="6649F30B">
                    <wp:extent cx="329184" cy="329184"/>
                    <wp:effectExtent l="0" t="0" r="13970" b="13970"/>
                    <wp:docPr id="37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oel="http://schemas.microsoft.com/office/2019/extlst">
                <w:pict>
                  <v:group w14:anchorId="789EA1E4" id="Group 10" o:spid="_x0000_s1026" alt="Telephone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&#13;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&#13;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&#13;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FB86E1A" w14:textId="77777777" w:rsidR="00217980" w:rsidRDefault="00217980" w:rsidP="00217980">
          <w:pPr>
            <w:pStyle w:val="Piedepgina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3DFDDDC3" wp14:editId="4F3169D7">
                    <wp:extent cx="329184" cy="329184"/>
                    <wp:effectExtent l="0" t="0" r="13970" b="13970"/>
                    <wp:docPr id="40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oel="http://schemas.microsoft.com/office/2019/extlst">
                <w:pict>
                  <v:group w14:anchorId="59905B6F" id="Group 16" o:spid="_x0000_s1026" alt="LinkedIn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&#13;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&#13;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&#13;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14:paraId="3BDA14AC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1D411D94" w14:textId="77777777" w:rsidR="00811117" w:rsidRPr="00CA3DF1" w:rsidRDefault="00185B47" w:rsidP="003C5528">
          <w:pPr>
            <w:pStyle w:val="Piedepgina"/>
          </w:pPr>
          <w:sdt>
            <w:sdtPr>
              <w:alias w:val="Email:"/>
              <w:tag w:val="Email:"/>
              <w:id w:val="-1689822732"/>
              <w:placeholder>
                <w:docPart w:val="D699E9034C56A345A5216C4A79908B4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811117">
                <w:t>Email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1081720897"/>
            <w:placeholder>
              <w:docPart w:val="C227324C3B4B674EB8044C1834EEB503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6618667E" w14:textId="77777777" w:rsidR="00811117" w:rsidRPr="00C2098A" w:rsidRDefault="00811117" w:rsidP="00217980">
              <w:pPr>
                <w:pStyle w:val="Piedepgina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-389655527"/>
            <w:placeholder>
              <w:docPart w:val="CC0D17A9238E0846ADFF549DA19FA85F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5120E4A9" w14:textId="77777777" w:rsidR="00811117" w:rsidRPr="00C2098A" w:rsidRDefault="00811117" w:rsidP="00217980">
              <w:pPr>
                <w:pStyle w:val="Piedepgina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529023829"/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75F10F04" w14:textId="77777777" w:rsidR="00811117" w:rsidRPr="00C2098A" w:rsidRDefault="00811117" w:rsidP="00217980">
              <w:pPr>
                <w:pStyle w:val="Piedepgina"/>
              </w:pPr>
              <w:r>
                <w:t>LinkedIN URL</w:t>
              </w:r>
            </w:p>
          </w:sdtContent>
        </w:sdt>
      </w:tc>
    </w:tr>
  </w:tbl>
  <w:p w14:paraId="3857ED04" w14:textId="77777777" w:rsidR="00217980" w:rsidRDefault="002179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95D4D" w14:textId="77777777" w:rsidR="00185B47" w:rsidRDefault="00185B47" w:rsidP="00713050">
      <w:pPr>
        <w:spacing w:line="240" w:lineRule="auto"/>
      </w:pPr>
      <w:r>
        <w:separator/>
      </w:r>
    </w:p>
  </w:footnote>
  <w:footnote w:type="continuationSeparator" w:id="0">
    <w:p w14:paraId="1489C259" w14:textId="77777777" w:rsidR="00185B47" w:rsidRDefault="00185B47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14:paraId="515E1E3B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62D7F42C" w14:textId="622D68BF"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2D42E0BE" wp14:editId="79B4B243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 xmlns:oel="http://schemas.microsoft.com/office/2019/extlst">
                <w:pict>
                  <v:group w14:anchorId="70996352" id="Group 3" o:spid="_x0000_s1026" alt="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&#13;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&#13;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&#13;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&#13;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659604841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EF7F30">
                <w:t xml:space="preserve">     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aconcuadrcu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14:paraId="7E34CA4B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11BF1E38" w14:textId="7DC8DB26" w:rsidR="001A5CA9" w:rsidRPr="009B3C40" w:rsidRDefault="00185B47" w:rsidP="001A5CA9">
                <w:pPr>
                  <w:pStyle w:val="Ttulo1"/>
                  <w:outlineLvl w:val="0"/>
                </w:pPr>
                <w:sdt>
                  <w:sdtPr>
                    <w:alias w:val="Your Name:"/>
                    <w:tag w:val="Your Name:"/>
                    <w:id w:val="-1167866379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3D0559">
                      <w:t>Isis rodriguez</w:t>
                    </w:r>
                  </w:sdtContent>
                </w:sdt>
              </w:p>
              <w:p w14:paraId="6BF702D6" w14:textId="38B1D7BC" w:rsidR="001A5CA9" w:rsidRDefault="00185B47" w:rsidP="001A5CA9">
                <w:pPr>
                  <w:pStyle w:val="Ttulo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3D0559">
                      <w:t>contemporary myth painter</w:t>
                    </w:r>
                  </w:sdtContent>
                </w:sdt>
                <w:r w:rsidR="00E12C60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F7F30">
                      <w:t>/ www.isisrodriguez.com</w:t>
                    </w:r>
                    <w:r w:rsidR="00EF7F30">
                      <w:br/>
                      <w:t>www.instagram.com/isisrodriguezartstudio</w:t>
                    </w:r>
                    <w:r w:rsidR="00EF7F30">
                      <w:br/>
                      <w:t>WWW</w:t>
                    </w:r>
                    <w:r w:rsidR="00EF7F30">
                      <w:br/>
                      <w:t>/</w:t>
                    </w:r>
                  </w:sdtContent>
                </w:sdt>
              </w:p>
            </w:tc>
          </w:tr>
        </w:tbl>
        <w:p w14:paraId="4A419781" w14:textId="77777777" w:rsidR="001A5CA9" w:rsidRPr="00F207C0" w:rsidRDefault="001A5CA9" w:rsidP="001A5CA9"/>
      </w:tc>
    </w:tr>
  </w:tbl>
  <w:p w14:paraId="22BAACA1" w14:textId="77777777" w:rsidR="00217980" w:rsidRPr="001A5CA9" w:rsidRDefault="00217980" w:rsidP="001A5C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D1"/>
    <w:rsid w:val="00000F73"/>
    <w:rsid w:val="00066395"/>
    <w:rsid w:val="00091382"/>
    <w:rsid w:val="00092617"/>
    <w:rsid w:val="000A1144"/>
    <w:rsid w:val="000A250D"/>
    <w:rsid w:val="000A33AC"/>
    <w:rsid w:val="000B0619"/>
    <w:rsid w:val="000B5F91"/>
    <w:rsid w:val="000B61CA"/>
    <w:rsid w:val="000B61D1"/>
    <w:rsid w:val="000F7610"/>
    <w:rsid w:val="0010015F"/>
    <w:rsid w:val="00114ED7"/>
    <w:rsid w:val="00140B0E"/>
    <w:rsid w:val="00185B47"/>
    <w:rsid w:val="001A5CA9"/>
    <w:rsid w:val="001B2AC1"/>
    <w:rsid w:val="001B403A"/>
    <w:rsid w:val="00217980"/>
    <w:rsid w:val="00226DCB"/>
    <w:rsid w:val="00271662"/>
    <w:rsid w:val="0027404F"/>
    <w:rsid w:val="00293B83"/>
    <w:rsid w:val="002B091C"/>
    <w:rsid w:val="002B0BEE"/>
    <w:rsid w:val="002C2CDD"/>
    <w:rsid w:val="002D45C6"/>
    <w:rsid w:val="002E58DF"/>
    <w:rsid w:val="002F03FA"/>
    <w:rsid w:val="00313E86"/>
    <w:rsid w:val="00333CD3"/>
    <w:rsid w:val="00340365"/>
    <w:rsid w:val="00342B64"/>
    <w:rsid w:val="003552EF"/>
    <w:rsid w:val="00364079"/>
    <w:rsid w:val="0037258C"/>
    <w:rsid w:val="0037452F"/>
    <w:rsid w:val="003C4330"/>
    <w:rsid w:val="003C5528"/>
    <w:rsid w:val="003D0559"/>
    <w:rsid w:val="003F44AA"/>
    <w:rsid w:val="004077FB"/>
    <w:rsid w:val="00424DD9"/>
    <w:rsid w:val="0046104A"/>
    <w:rsid w:val="004717C5"/>
    <w:rsid w:val="005215EA"/>
    <w:rsid w:val="00523479"/>
    <w:rsid w:val="00531EBB"/>
    <w:rsid w:val="00533199"/>
    <w:rsid w:val="00541ED0"/>
    <w:rsid w:val="00543DB7"/>
    <w:rsid w:val="005602F6"/>
    <w:rsid w:val="005729B0"/>
    <w:rsid w:val="0059523D"/>
    <w:rsid w:val="00641630"/>
    <w:rsid w:val="00684488"/>
    <w:rsid w:val="006A3CE7"/>
    <w:rsid w:val="006A470D"/>
    <w:rsid w:val="006C0809"/>
    <w:rsid w:val="006C4181"/>
    <w:rsid w:val="006C4C50"/>
    <w:rsid w:val="006D52F6"/>
    <w:rsid w:val="006D76B1"/>
    <w:rsid w:val="00704209"/>
    <w:rsid w:val="00713050"/>
    <w:rsid w:val="00741125"/>
    <w:rsid w:val="00746F7F"/>
    <w:rsid w:val="00754BAB"/>
    <w:rsid w:val="007569C1"/>
    <w:rsid w:val="00761B8C"/>
    <w:rsid w:val="00763832"/>
    <w:rsid w:val="007D2696"/>
    <w:rsid w:val="00811117"/>
    <w:rsid w:val="00834FBA"/>
    <w:rsid w:val="00841146"/>
    <w:rsid w:val="00851594"/>
    <w:rsid w:val="00864E8D"/>
    <w:rsid w:val="0088504C"/>
    <w:rsid w:val="0089382B"/>
    <w:rsid w:val="008A1907"/>
    <w:rsid w:val="008C6BCA"/>
    <w:rsid w:val="008C7B50"/>
    <w:rsid w:val="008D6EB1"/>
    <w:rsid w:val="008D6F26"/>
    <w:rsid w:val="008F0F98"/>
    <w:rsid w:val="00937386"/>
    <w:rsid w:val="009B3C40"/>
    <w:rsid w:val="00A070D4"/>
    <w:rsid w:val="00A42540"/>
    <w:rsid w:val="00A50939"/>
    <w:rsid w:val="00A6585E"/>
    <w:rsid w:val="00A82AA3"/>
    <w:rsid w:val="00AA6A40"/>
    <w:rsid w:val="00B5664D"/>
    <w:rsid w:val="00BA5B40"/>
    <w:rsid w:val="00BC60A9"/>
    <w:rsid w:val="00BD0206"/>
    <w:rsid w:val="00C03AD4"/>
    <w:rsid w:val="00C2098A"/>
    <w:rsid w:val="00C35FC5"/>
    <w:rsid w:val="00C5444A"/>
    <w:rsid w:val="00C612DA"/>
    <w:rsid w:val="00C7741E"/>
    <w:rsid w:val="00C875AB"/>
    <w:rsid w:val="00CA2024"/>
    <w:rsid w:val="00CA3DF1"/>
    <w:rsid w:val="00CA4581"/>
    <w:rsid w:val="00CD3CDC"/>
    <w:rsid w:val="00CE18D5"/>
    <w:rsid w:val="00D04109"/>
    <w:rsid w:val="00D9258B"/>
    <w:rsid w:val="00DD6416"/>
    <w:rsid w:val="00DF4E0A"/>
    <w:rsid w:val="00E02C4B"/>
    <w:rsid w:val="00E02DCD"/>
    <w:rsid w:val="00E12C60"/>
    <w:rsid w:val="00E22706"/>
    <w:rsid w:val="00E22E87"/>
    <w:rsid w:val="00E57630"/>
    <w:rsid w:val="00E84E39"/>
    <w:rsid w:val="00E86C2B"/>
    <w:rsid w:val="00EF7CC9"/>
    <w:rsid w:val="00EF7F30"/>
    <w:rsid w:val="00F207C0"/>
    <w:rsid w:val="00F20AE5"/>
    <w:rsid w:val="00F645C7"/>
    <w:rsid w:val="00F66D8F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32BD4"/>
  <w15:chartTrackingRefBased/>
  <w15:docId w15:val="{DFBB46BB-712B-A64F-9A1F-0A76E417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C1"/>
  </w:style>
  <w:style w:type="paragraph" w:styleId="Ttulo1">
    <w:name w:val="heading 1"/>
    <w:basedOn w:val="Normal"/>
    <w:link w:val="Ttulo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CE18D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Ttulo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88504C"/>
  </w:style>
  <w:style w:type="paragraph" w:styleId="Piedepgina">
    <w:name w:val="footer"/>
    <w:basedOn w:val="Normal"/>
    <w:link w:val="Piedepgina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504C"/>
    <w:rPr>
      <w:rFonts w:asciiTheme="majorHAnsi" w:hAnsiTheme="majorHAnsi"/>
      <w:cap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Revisin">
    <w:name w:val="Revision"/>
    <w:hidden/>
    <w:uiPriority w:val="99"/>
    <w:semiHidden/>
    <w:rsid w:val="005215EA"/>
    <w:pPr>
      <w:spacing w:line="240" w:lineRule="auto"/>
    </w:pPr>
  </w:style>
  <w:style w:type="character" w:styleId="Hipervnculo">
    <w:name w:val="Hyperlink"/>
    <w:rsid w:val="00E2270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2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llyrodriguez/Library/Containers/com.microsoft.Word/Data/Library/Application%20Support/Microsoft/Office/16.0/DTS/en-US%7bAD73D4D2-75E0-3A46-8C94-4235847C3622%7d/%7b9A1C99FB-5094-604A-8BB8-C500235DD06D%7dtf1639273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AF6F326CB26B4F86121D6C332CD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1E3A2-CE9B-DA43-ABDA-7B11CDF348F9}"/>
      </w:docPartPr>
      <w:docPartBody>
        <w:p w:rsidR="00DD41CA" w:rsidRDefault="007D4F68">
          <w:pPr>
            <w:pStyle w:val="91AF6F326CB26B4F86121D6C332CD979"/>
          </w:pPr>
          <w:r>
            <w:t>Objective</w:t>
          </w:r>
        </w:p>
      </w:docPartBody>
    </w:docPart>
    <w:docPart>
      <w:docPartPr>
        <w:name w:val="206EDE0096D2D447A5E9A17E0E564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2FD7D-059A-F54B-AA0D-F9E9581BCC30}"/>
      </w:docPartPr>
      <w:docPartBody>
        <w:p w:rsidR="00DD41CA" w:rsidRDefault="007D4F68">
          <w:pPr>
            <w:pStyle w:val="206EDE0096D2D447A5E9A17E0E564070"/>
          </w:pPr>
          <w:r w:rsidRPr="00333CD3">
            <w:t>Skills</w:t>
          </w:r>
        </w:p>
      </w:docPartBody>
    </w:docPart>
    <w:docPart>
      <w:docPartPr>
        <w:name w:val="37979616F86B8C428B2E29AE307A3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3618-ABCE-9B45-8CD5-EE6EFBBF0725}"/>
      </w:docPartPr>
      <w:docPartBody>
        <w:p w:rsidR="00DD41CA" w:rsidRDefault="007D4F68">
          <w:pPr>
            <w:pStyle w:val="37979616F86B8C428B2E29AE307A38F1"/>
          </w:pPr>
          <w:r>
            <w:t>Your Name</w:t>
          </w:r>
        </w:p>
      </w:docPartBody>
    </w:docPart>
    <w:docPart>
      <w:docPartPr>
        <w:name w:val="B5FE5E8B44728B4DB6C08180680C7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7BA77-F72C-CC40-B3C4-C00317D15298}"/>
      </w:docPartPr>
      <w:docPartBody>
        <w:p w:rsidR="00DD41CA" w:rsidRDefault="007D4F68">
          <w:pPr>
            <w:pStyle w:val="B5FE5E8B44728B4DB6C08180680C764D"/>
          </w:pPr>
          <w:r>
            <w:t>Profession or Industry</w:t>
          </w:r>
        </w:p>
      </w:docPartBody>
    </w:docPart>
    <w:docPart>
      <w:docPartPr>
        <w:name w:val="BBB54A2C36310443AFB5DE18F9D21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57AB5-32A9-6243-BBD7-954D07694FC2}"/>
      </w:docPartPr>
      <w:docPartBody>
        <w:p w:rsidR="00DD41CA" w:rsidRDefault="007D4F68">
          <w:pPr>
            <w:pStyle w:val="BBB54A2C36310443AFB5DE18F9D2173C"/>
          </w:pPr>
          <w:r w:rsidRPr="00333CD3">
            <w:t>Link to other online properties: Portfolio/Website/Blog</w:t>
          </w:r>
        </w:p>
      </w:docPartBody>
    </w:docPart>
    <w:docPart>
      <w:docPartPr>
        <w:name w:val="AFD893D3DD998F43938DAF52849DD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09045-21E1-7C42-9EB3-BB0E1DE66F0F}"/>
      </w:docPartPr>
      <w:docPartBody>
        <w:p w:rsidR="00DD41CA" w:rsidRDefault="007D4F68">
          <w:pPr>
            <w:pStyle w:val="AFD893D3DD998F43938DAF52849DDE13"/>
          </w:pPr>
          <w:r w:rsidRPr="00333CD3">
            <w:t>Experience</w:t>
          </w:r>
        </w:p>
      </w:docPartBody>
    </w:docPart>
    <w:docPart>
      <w:docPartPr>
        <w:name w:val="CD55B827EF54FE43AAB14F5F4163A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F223D-97C5-D946-9F64-5A9B4CF6E93E}"/>
      </w:docPartPr>
      <w:docPartBody>
        <w:p w:rsidR="00DD41CA" w:rsidRDefault="007D4F68">
          <w:pPr>
            <w:pStyle w:val="CD55B827EF54FE43AAB14F5F4163AC7D"/>
          </w:pPr>
          <w:r w:rsidRPr="00333CD3">
            <w:t>Education</w:t>
          </w:r>
        </w:p>
      </w:docPartBody>
    </w:docPart>
    <w:docPart>
      <w:docPartPr>
        <w:name w:val="D699E9034C56A345A5216C4A79908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A7CC1-8710-194E-B16D-2E40554F8ED4}"/>
      </w:docPartPr>
      <w:docPartBody>
        <w:p w:rsidR="00DD41CA" w:rsidRDefault="007D4F68">
          <w:pPr>
            <w:pStyle w:val="D699E9034C56A345A5216C4A79908B4C"/>
          </w:pPr>
          <w:r w:rsidRPr="00333CD3">
            <w:t>Date Earned</w:t>
          </w:r>
        </w:p>
      </w:docPartBody>
    </w:docPart>
    <w:docPart>
      <w:docPartPr>
        <w:name w:val="6B3FFB03EE3CC6479835AA88527DF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58C4B-F04F-D64B-AA4F-54C7BF2928F0}"/>
      </w:docPartPr>
      <w:docPartBody>
        <w:p w:rsidR="00DD41CA" w:rsidRDefault="007D4F68">
          <w:pPr>
            <w:pStyle w:val="6B3FFB03EE3CC6479835AA88527DF457"/>
          </w:pPr>
          <w:r w:rsidRPr="00333CD3">
            <w:t>School</w:t>
          </w:r>
        </w:p>
      </w:docPartBody>
    </w:docPart>
    <w:docPart>
      <w:docPartPr>
        <w:name w:val="C227324C3B4B674EB8044C1834EEB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60208-4EA4-214D-9F55-66ECDF56FF84}"/>
      </w:docPartPr>
      <w:docPartBody>
        <w:p w:rsidR="00DD41CA" w:rsidRDefault="007D4F68">
          <w:pPr>
            <w:pStyle w:val="C227324C3B4B674EB8044C1834EEB503"/>
          </w:pPr>
          <w:r w:rsidRPr="00333CD3">
            <w:t>On the Home tab of the ribbon, check out Styles to apply the formatting you need with just a click.</w:t>
          </w:r>
        </w:p>
      </w:docPartBody>
    </w:docPart>
    <w:docPart>
      <w:docPartPr>
        <w:name w:val="B8DEA631BC796844866DC8F39CB56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81BD8-2EAF-D840-8405-000FD7382076}"/>
      </w:docPartPr>
      <w:docPartBody>
        <w:p w:rsidR="00DD41CA" w:rsidRDefault="007D4F68">
          <w:pPr>
            <w:pStyle w:val="B8DEA631BC796844866DC8F39CB56E76"/>
          </w:pPr>
          <w:r w:rsidRPr="00333CD3">
            <w:t>Volunteer Experience or Leadership</w:t>
          </w:r>
        </w:p>
      </w:docPartBody>
    </w:docPart>
    <w:docPart>
      <w:docPartPr>
        <w:name w:val="CC0D17A9238E0846ADFF549DA19FA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76B4A-3114-5948-B433-8C1C1050E13D}"/>
      </w:docPartPr>
      <w:docPartBody>
        <w:p w:rsidR="00DD41CA" w:rsidRDefault="007D4F68">
          <w:pPr>
            <w:pStyle w:val="CC0D17A9238E0846ADFF549DA19FA85F"/>
          </w:pPr>
          <w:r w:rsidRPr="00333CD3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  <w:docPart>
      <w:docPartPr>
        <w:name w:val="E0AF9B6F05E75D4F84951AA778D9B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92BED-7D31-AF44-90B8-18D19DDE52DB}"/>
      </w:docPartPr>
      <w:docPartBody>
        <w:p w:rsidR="00DD41CA" w:rsidRDefault="00480131" w:rsidP="00480131">
          <w:pPr>
            <w:pStyle w:val="E0AF9B6F05E75D4F84951AA778D9B1A1"/>
          </w:pPr>
          <w:r w:rsidRPr="00333CD3">
            <w:t>Dates From –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-Roman">
    <w:altName w:val="Times"/>
    <w:panose1 w:val="00000500000000020000"/>
    <w:charset w:val="4D"/>
    <w:family w:val="roman"/>
    <w:notTrueType/>
    <w:pitch w:val="default"/>
    <w:sig w:usb0="03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31"/>
    <w:rsid w:val="003D4D76"/>
    <w:rsid w:val="00480131"/>
    <w:rsid w:val="0050387C"/>
    <w:rsid w:val="005971D3"/>
    <w:rsid w:val="005E21A5"/>
    <w:rsid w:val="007355F1"/>
    <w:rsid w:val="007D4F68"/>
    <w:rsid w:val="00AF1A49"/>
    <w:rsid w:val="00DD41CA"/>
    <w:rsid w:val="00E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3361F7748FCD4592BD97DA53C7D759">
    <w:name w:val="EC3361F7748FCD4592BD97DA53C7D759"/>
  </w:style>
  <w:style w:type="paragraph" w:customStyle="1" w:styleId="91AF6F326CB26B4F86121D6C332CD979">
    <w:name w:val="91AF6F326CB26B4F86121D6C332CD979"/>
  </w:style>
  <w:style w:type="paragraph" w:customStyle="1" w:styleId="206EDE0096D2D447A5E9A17E0E564070">
    <w:name w:val="206EDE0096D2D447A5E9A17E0E564070"/>
  </w:style>
  <w:style w:type="paragraph" w:customStyle="1" w:styleId="37979616F86B8C428B2E29AE307A38F1">
    <w:name w:val="37979616F86B8C428B2E29AE307A38F1"/>
  </w:style>
  <w:style w:type="paragraph" w:customStyle="1" w:styleId="B5FE5E8B44728B4DB6C08180680C764D">
    <w:name w:val="B5FE5E8B44728B4DB6C08180680C764D"/>
  </w:style>
  <w:style w:type="paragraph" w:customStyle="1" w:styleId="BBB54A2C36310443AFB5DE18F9D2173C">
    <w:name w:val="BBB54A2C36310443AFB5DE18F9D2173C"/>
  </w:style>
  <w:style w:type="paragraph" w:customStyle="1" w:styleId="AFD893D3DD998F43938DAF52849DDE13">
    <w:name w:val="AFD893D3DD998F43938DAF52849DDE13"/>
  </w:style>
  <w:style w:type="paragraph" w:customStyle="1" w:styleId="0125ABB281AD624CA407F79025E24E6A">
    <w:name w:val="0125ABB281AD624CA407F79025E24E6A"/>
    <w:rsid w:val="007355F1"/>
  </w:style>
  <w:style w:type="paragraph" w:customStyle="1" w:styleId="CD55B827EF54FE43AAB14F5F4163AC7D">
    <w:name w:val="CD55B827EF54FE43AAB14F5F4163AC7D"/>
  </w:style>
  <w:style w:type="paragraph" w:customStyle="1" w:styleId="D699E9034C56A345A5216C4A79908B4C">
    <w:name w:val="D699E9034C56A345A5216C4A79908B4C"/>
  </w:style>
  <w:style w:type="paragraph" w:customStyle="1" w:styleId="6B3FFB03EE3CC6479835AA88527DF457">
    <w:name w:val="6B3FFB03EE3CC6479835AA88527DF457"/>
  </w:style>
  <w:style w:type="paragraph" w:customStyle="1" w:styleId="C227324C3B4B674EB8044C1834EEB503">
    <w:name w:val="C227324C3B4B674EB8044C1834EEB503"/>
  </w:style>
  <w:style w:type="paragraph" w:customStyle="1" w:styleId="B8DEA631BC796844866DC8F39CB56E76">
    <w:name w:val="B8DEA631BC796844866DC8F39CB56E76"/>
  </w:style>
  <w:style w:type="paragraph" w:customStyle="1" w:styleId="CC0D17A9238E0846ADFF549DA19FA85F">
    <w:name w:val="CC0D17A9238E0846ADFF549DA19FA85F"/>
  </w:style>
  <w:style w:type="paragraph" w:customStyle="1" w:styleId="E0AF9B6F05E75D4F84951AA778D9B1A1">
    <w:name w:val="E0AF9B6F05E75D4F84951AA778D9B1A1"/>
    <w:rsid w:val="004801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103F64-87CB-3746-BB21-3254CF73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{9A1C99FB-5094-604A-8BB8-C500235DD06D}tf16392737.dotx</Template>
  <TotalTime>24</TotalTime>
  <Pages>5</Pages>
  <Words>1375</Words>
  <Characters>7566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contemporary myth painter</dc:subject>
  <dc:creator>Isis rodriguez</dc:creator>
  <cp:keywords/>
  <dc:description>/ www.isisrodriguez.com
www.instagram.com/isisrodriguezartstudio
WWW
/</dc:description>
  <cp:lastModifiedBy>Microsoft Office User</cp:lastModifiedBy>
  <cp:revision>8</cp:revision>
  <cp:lastPrinted>2022-03-21T20:03:00Z</cp:lastPrinted>
  <dcterms:created xsi:type="dcterms:W3CDTF">2023-02-14T15:34:00Z</dcterms:created>
  <dcterms:modified xsi:type="dcterms:W3CDTF">2023-02-14T22:11:00Z</dcterms:modified>
</cp:coreProperties>
</file>